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A9" w:rsidRDefault="002158A9" w:rsidP="001074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77470</wp:posOffset>
                </wp:positionV>
                <wp:extent cx="3314700" cy="457200"/>
                <wp:effectExtent l="0" t="0" r="0" b="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8A9" w:rsidRPr="00CD52F1" w:rsidRDefault="002158A9" w:rsidP="001074F8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6"/>
                                <w:szCs w:val="56"/>
                              </w:rPr>
                              <w:t>Program spotkania</w:t>
                            </w:r>
                          </w:p>
                          <w:p w:rsidR="002158A9" w:rsidRDefault="002158A9" w:rsidP="00107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.3pt;margin-top:6.1pt;width:26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gMgQIAABA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" stroked="f">
                <v:textbox>
                  <w:txbxContent>
                    <w:p w:rsidR="002158A9" w:rsidRPr="00CD52F1" w:rsidRDefault="002158A9" w:rsidP="001074F8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6"/>
                          <w:szCs w:val="56"/>
                        </w:rPr>
                        <w:t>Program spotkania</w:t>
                      </w:r>
                    </w:p>
                    <w:p w:rsidR="002158A9" w:rsidRDefault="002158A9" w:rsidP="001074F8"/>
                  </w:txbxContent>
                </v:textbox>
              </v:shape>
            </w:pict>
          </mc:Fallback>
        </mc:AlternateContent>
      </w:r>
    </w:p>
    <w:p w:rsidR="002158A9" w:rsidRDefault="002158A9" w:rsidP="001074F8"/>
    <w:p w:rsidR="002158A9" w:rsidRDefault="002158A9" w:rsidP="001074F8"/>
    <w:p w:rsidR="002158A9" w:rsidRDefault="002158A9" w:rsidP="001074F8"/>
    <w:p w:rsidR="002158A9" w:rsidRDefault="002158A9" w:rsidP="001074F8"/>
    <w:p w:rsidR="002158A9" w:rsidRDefault="002158A9" w:rsidP="001074F8"/>
    <w:p w:rsidR="002158A9" w:rsidRDefault="002158A9" w:rsidP="001074F8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109855</wp:posOffset>
                </wp:positionV>
                <wp:extent cx="3857625" cy="6991350"/>
                <wp:effectExtent l="0" t="0" r="9525" b="0"/>
                <wp:wrapNone/>
                <wp:docPr id="15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699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8A9" w:rsidRDefault="002158A9" w:rsidP="00D9776C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12:00 – 12:15</w:t>
                            </w:r>
                            <w:r w:rsidRPr="008E203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Pr="00D9776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Przywitanie uczestników. Wprowadzenie </w:t>
                            </w:r>
                          </w:p>
                          <w:p w:rsidR="002158A9" w:rsidRPr="00D9776C" w:rsidRDefault="002158A9" w:rsidP="00D9776C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9776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w tematykę spotkania.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776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Przedstawienie oferty Punktu</w:t>
                            </w:r>
                            <w:bookmarkStart w:id="0" w:name="_GoBack"/>
                            <w:bookmarkEnd w:id="0"/>
                            <w:r w:rsidRPr="00D9776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Informacyjnego Funduszy Europejskich</w:t>
                            </w:r>
                          </w:p>
                          <w:p w:rsidR="002158A9" w:rsidRDefault="002158A9" w:rsidP="00D9776C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158A9" w:rsidRDefault="002158A9" w:rsidP="00D9776C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12:15 – 12:35</w:t>
                            </w:r>
                            <w:r w:rsidRPr="008E203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9776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Dotacje na start - możliwości uzyskania bezzwrotnego dofinansowania  na rozpoczęcie działalności gospodarczej</w:t>
                            </w:r>
                          </w:p>
                          <w:p w:rsidR="002158A9" w:rsidRDefault="002158A9" w:rsidP="00D9776C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2158A9" w:rsidRPr="008E2036" w:rsidRDefault="002158A9" w:rsidP="001074F8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12:35 – 12:45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9776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Przerwa</w:t>
                            </w:r>
                          </w:p>
                          <w:p w:rsidR="002158A9" w:rsidRDefault="002158A9" w:rsidP="00D9776C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158A9" w:rsidRDefault="002158A9" w:rsidP="00D9776C">
                            <w:pPr>
                              <w:spacing w:line="264" w:lineRule="auto"/>
                              <w:ind w:left="1701" w:hanging="1701"/>
                              <w:rPr>
                                <w:rStyle w:val="Pogrubienie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12:45 – 13:30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D9776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Pożyczki na podjęcie i rozwój działalności gospodarczej z Regionalnego Programu Operacyjnego Województwa Pomorskiego 2014-2020 – Pomorski Fundusz Rozwoju 2020+, Projektu finansowanego ze środków Województwa Pomorskiego oraz program "Pierwszy biznes-Wsparcie w starcie"</w:t>
                            </w:r>
                          </w:p>
                          <w:p w:rsidR="002158A9" w:rsidRPr="00D92F31" w:rsidRDefault="002158A9" w:rsidP="001074F8">
                            <w:pPr>
                              <w:spacing w:line="264" w:lineRule="auto"/>
                              <w:rPr>
                                <w:rStyle w:val="Pogrubienie"/>
                                <w:sz w:val="10"/>
                                <w:szCs w:val="10"/>
                              </w:rPr>
                            </w:pPr>
                          </w:p>
                          <w:p w:rsidR="002158A9" w:rsidRPr="00D92F31" w:rsidRDefault="002158A9" w:rsidP="00D9776C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13:30 – 14:10</w:t>
                            </w:r>
                            <w:r w:rsidRPr="008E203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9776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Rozwijaj siebie i swój region- możliwości uzyskania wsparcia na otwarcie i rozwój  działalności gospodarczej (Lokalna Grupa Rybacka </w:t>
                            </w:r>
                            <w:r w:rsidRPr="000A749A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„</w:t>
                            </w:r>
                            <w:r w:rsidRPr="00D9776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Mòrénka")</w:t>
                            </w:r>
                            <w:r w:rsidRPr="005909B3"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158A9" w:rsidRPr="00D92F31" w:rsidRDefault="002158A9" w:rsidP="001074F8">
                            <w:pPr>
                              <w:pStyle w:val="Nagwek2"/>
                              <w:shd w:val="clear" w:color="auto" w:fill="FFFFFF"/>
                              <w:spacing w:before="0" w:after="0" w:line="264" w:lineRule="auto"/>
                              <w:ind w:left="2124" w:hanging="2124"/>
                              <w:jc w:val="both"/>
                              <w:rPr>
                                <w:rFonts w:ascii="Times New Roman" w:hAnsi="Times New Roman"/>
                                <w:color w:val="000080"/>
                                <w:sz w:val="10"/>
                                <w:szCs w:val="10"/>
                              </w:rPr>
                            </w:pPr>
                          </w:p>
                          <w:p w:rsidR="002158A9" w:rsidRPr="008E2036" w:rsidRDefault="002158A9" w:rsidP="001074F8">
                            <w:pPr>
                              <w:spacing w:line="264" w:lineRule="auto"/>
                              <w:ind w:left="1701" w:hanging="1701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14:10</w:t>
                            </w:r>
                            <w:r w:rsidRPr="008E203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Pytania i </w:t>
                            </w:r>
                            <w:r w:rsidRPr="008E2036"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zakończenie spotkania </w:t>
                            </w:r>
                          </w:p>
                          <w:p w:rsidR="002158A9" w:rsidRPr="00412880" w:rsidRDefault="002158A9" w:rsidP="001074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23.05pt;margin-top:8.65pt;width:303.75pt;height:5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" stroked="f">
                <v:textbox>
                  <w:txbxContent>
                    <w:p w:rsidR="002158A9" w:rsidRDefault="002158A9" w:rsidP="00D9776C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12:00 – 12:15</w:t>
                      </w:r>
                      <w:r w:rsidRPr="008E203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Pr="00D9776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Przywitanie uczestników. Wprowadzenie </w:t>
                      </w:r>
                    </w:p>
                    <w:p w:rsidR="002158A9" w:rsidRPr="00D9776C" w:rsidRDefault="002158A9" w:rsidP="00D9776C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9776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w tematykę spotkania.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9776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Przedstawienie oferty Punktu</w:t>
                      </w:r>
                      <w:bookmarkStart w:id="1" w:name="_GoBack"/>
                      <w:bookmarkEnd w:id="1"/>
                      <w:r w:rsidRPr="00D9776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Informacyjnego Funduszy Europejskich</w:t>
                      </w:r>
                    </w:p>
                    <w:p w:rsidR="002158A9" w:rsidRDefault="002158A9" w:rsidP="00D9776C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2158A9" w:rsidRDefault="002158A9" w:rsidP="00D9776C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12:15 – 12:35</w:t>
                      </w:r>
                      <w:r w:rsidRPr="008E203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9776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Dotacje na start - możliwości uzyskania bezzwrotnego dofinansowania  na rozpoczęcie działalności gospodarczej</w:t>
                      </w:r>
                    </w:p>
                    <w:p w:rsidR="002158A9" w:rsidRDefault="002158A9" w:rsidP="00D9776C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:rsidR="002158A9" w:rsidRPr="008E2036" w:rsidRDefault="002158A9" w:rsidP="001074F8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12:35 – 12:45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9776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Przerwa</w:t>
                      </w:r>
                    </w:p>
                    <w:p w:rsidR="002158A9" w:rsidRDefault="002158A9" w:rsidP="00D9776C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2158A9" w:rsidRDefault="002158A9" w:rsidP="00D9776C">
                      <w:pPr>
                        <w:spacing w:line="264" w:lineRule="auto"/>
                        <w:ind w:left="1701" w:hanging="1701"/>
                        <w:rPr>
                          <w:rStyle w:val="Pogrubienie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12:45 – 13:30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D9776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Pożyczki na podjęcie i rozwój działalności gospodarczej z Regionalnego Programu Operacyjnego Województwa Pomorskiego 2014-2020 – Pomorski Fundusz Rozwoju 2020+, Projektu finansowanego ze środków Województwa Pomorskiego oraz program "Pierwszy biznes-Wsparcie w starcie"</w:t>
                      </w:r>
                    </w:p>
                    <w:p w:rsidR="002158A9" w:rsidRPr="00D92F31" w:rsidRDefault="002158A9" w:rsidP="001074F8">
                      <w:pPr>
                        <w:spacing w:line="264" w:lineRule="auto"/>
                        <w:rPr>
                          <w:rStyle w:val="Pogrubienie"/>
                          <w:sz w:val="10"/>
                          <w:szCs w:val="10"/>
                        </w:rPr>
                      </w:pPr>
                    </w:p>
                    <w:p w:rsidR="002158A9" w:rsidRPr="00D92F31" w:rsidRDefault="002158A9" w:rsidP="00D9776C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i/>
                          <w:iCs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13:30 – 14:10</w:t>
                      </w:r>
                      <w:r w:rsidRPr="008E2036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Pr="00D9776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Rozwijaj siebie i swój region- możliwości uzyskania wsparcia na otwarcie i rozwój  działalności gospodarczej (Lokalna Grupa Rybacka </w:t>
                      </w:r>
                      <w:r w:rsidRPr="000A749A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„</w:t>
                      </w:r>
                      <w:r w:rsidRPr="00D9776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Mòrénka")</w:t>
                      </w:r>
                      <w:r w:rsidRPr="005909B3"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  <w:tab/>
                      </w:r>
                    </w:p>
                    <w:p w:rsidR="002158A9" w:rsidRPr="00D92F31" w:rsidRDefault="002158A9" w:rsidP="001074F8">
                      <w:pPr>
                        <w:pStyle w:val="Nagwek2"/>
                        <w:shd w:val="clear" w:color="auto" w:fill="FFFFFF"/>
                        <w:spacing w:before="0" w:after="0" w:line="264" w:lineRule="auto"/>
                        <w:ind w:left="2124" w:hanging="2124"/>
                        <w:jc w:val="both"/>
                        <w:rPr>
                          <w:rFonts w:ascii="Times New Roman" w:hAnsi="Times New Roman"/>
                          <w:color w:val="000080"/>
                          <w:sz w:val="10"/>
                          <w:szCs w:val="10"/>
                        </w:rPr>
                      </w:pPr>
                    </w:p>
                    <w:p w:rsidR="002158A9" w:rsidRPr="008E2036" w:rsidRDefault="002158A9" w:rsidP="001074F8">
                      <w:pPr>
                        <w:spacing w:line="264" w:lineRule="auto"/>
                        <w:ind w:left="1701" w:hanging="1701"/>
                        <w:jc w:val="both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14:10</w:t>
                      </w:r>
                      <w:r w:rsidRPr="008E203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Pytania i </w:t>
                      </w:r>
                      <w:r w:rsidRPr="008E2036"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</w:rPr>
                        <w:t xml:space="preserve">zakończenie spotkania </w:t>
                      </w:r>
                    </w:p>
                    <w:p w:rsidR="002158A9" w:rsidRPr="00412880" w:rsidRDefault="002158A9" w:rsidP="001074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67945</wp:posOffset>
                </wp:positionV>
                <wp:extent cx="0" cy="6642735"/>
                <wp:effectExtent l="0" t="0" r="19050" b="2476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427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105410</wp:posOffset>
                </wp:positionV>
                <wp:extent cx="2773045" cy="6360160"/>
                <wp:effectExtent l="0" t="0" r="8255" b="254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8A9" w:rsidRDefault="002158A9" w:rsidP="001074F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 w:rsidRPr="00022E4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158A9" w:rsidRPr="004E4DC0" w:rsidRDefault="002158A9" w:rsidP="006A78E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E4812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Spotkanie informacyjne w Kościerzynie „Przedsiębiorco skorzystaj! Fundusze Europejskie 2014 – 2020 na podjęcie i rozwój działalności gospodarczej"</w:t>
                            </w:r>
                          </w:p>
                          <w:p w:rsidR="002158A9" w:rsidRDefault="002158A9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158A9" w:rsidRDefault="002158A9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158A9" w:rsidRPr="006847E6" w:rsidRDefault="002158A9" w:rsidP="001074F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6847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 w:rsidRPr="006847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158A9" w:rsidRDefault="002158A9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E4812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24 października 2017 r.</w:t>
                            </w:r>
                          </w:p>
                          <w:p w:rsidR="002158A9" w:rsidRPr="006847E6" w:rsidRDefault="002158A9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158A9" w:rsidRPr="006847E6" w:rsidRDefault="002158A9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158A9" w:rsidRPr="006847E6" w:rsidRDefault="002158A9" w:rsidP="001074F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6847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</w:t>
                            </w:r>
                            <w:r w:rsidRPr="006847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2158A9" w:rsidRDefault="002158A9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E4812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Urząd Gminy Kościerzyna</w:t>
                            </w:r>
                          </w:p>
                          <w:p w:rsidR="002158A9" w:rsidRDefault="002158A9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E4812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ul. Strzelecka 9</w:t>
                            </w:r>
                          </w:p>
                          <w:p w:rsidR="002158A9" w:rsidRDefault="002158A9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E4812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83-400 Kościerzyna</w:t>
                            </w:r>
                          </w:p>
                          <w:p w:rsidR="002158A9" w:rsidRPr="006847E6" w:rsidRDefault="002158A9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158A9" w:rsidRPr="006847E6" w:rsidRDefault="002158A9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158A9" w:rsidRPr="006847E6" w:rsidRDefault="002158A9" w:rsidP="001074F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6847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 w:rsidRPr="006847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158A9" w:rsidRPr="00DB01DE" w:rsidRDefault="002158A9" w:rsidP="00DB01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B01D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2158A9" w:rsidRPr="00DB01DE" w:rsidRDefault="002158A9" w:rsidP="00DB01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DB01D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2158A9" w:rsidRPr="006847E6" w:rsidRDefault="002158A9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158A9" w:rsidRPr="006847E6" w:rsidRDefault="002158A9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158A9" w:rsidRPr="006847E6" w:rsidRDefault="002158A9" w:rsidP="001074F8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2158A9" w:rsidRPr="006847E6" w:rsidRDefault="002158A9" w:rsidP="001074F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847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 w:rsidRPr="006847E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158A9" w:rsidRDefault="002158A9" w:rsidP="00DB01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Stanisław Piesik</w:t>
                            </w:r>
                          </w:p>
                          <w:p w:rsidR="002158A9" w:rsidRDefault="002158A9" w:rsidP="00DB01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</w:p>
                          <w:p w:rsidR="002158A9" w:rsidRDefault="002158A9" w:rsidP="00DB01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2158A9" w:rsidRDefault="002158A9" w:rsidP="00DB01D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52 334 48 47</w:t>
                            </w:r>
                          </w:p>
                          <w:p w:rsidR="002158A9" w:rsidRDefault="002158A9" w:rsidP="00DB01DE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ipercze"/>
                                  <w:rFonts w:ascii="Calibri" w:eastAsia="Calibri" w:hAnsi="Calibri"/>
                                  <w:sz w:val="22"/>
                                  <w:szCs w:val="22"/>
                                  <w:lang w:val="pt-BR"/>
                                </w:rPr>
                                <w:t>chojnice.pife@pomorskie.eu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2158A9" w:rsidRPr="002D2490" w:rsidRDefault="002158A9" w:rsidP="001074F8">
                            <w:pPr>
                              <w:jc w:val="both"/>
                              <w:rPr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0.3pt;margin-top:8.3pt;width:218.35pt;height:5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AS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" stroked="f">
                <v:textbox>
                  <w:txbxContent>
                    <w:p w:rsidR="002158A9" w:rsidRDefault="002158A9" w:rsidP="001074F8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 w:rsidRPr="00022E4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158A9" w:rsidRPr="004E4DC0" w:rsidRDefault="002158A9" w:rsidP="006A78E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E4812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Spotkanie informacyjne w Kościerzynie „Przedsiębiorco skorzystaj! Fundusze Europejskie 2014 – 2020 na podjęcie i rozwój działalności gospodarczej"</w:t>
                      </w:r>
                    </w:p>
                    <w:p w:rsidR="002158A9" w:rsidRDefault="002158A9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158A9" w:rsidRDefault="002158A9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158A9" w:rsidRPr="006847E6" w:rsidRDefault="002158A9" w:rsidP="001074F8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6847E6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 w:rsidRPr="006847E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158A9" w:rsidRDefault="002158A9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E4812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24 października 2017 r.</w:t>
                      </w:r>
                    </w:p>
                    <w:p w:rsidR="002158A9" w:rsidRPr="006847E6" w:rsidRDefault="002158A9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158A9" w:rsidRPr="006847E6" w:rsidRDefault="002158A9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158A9" w:rsidRPr="006847E6" w:rsidRDefault="002158A9" w:rsidP="001074F8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6847E6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</w:t>
                      </w:r>
                      <w:r w:rsidRPr="006847E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2158A9" w:rsidRDefault="002158A9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E4812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Urząd Gminy Kościerzyna</w:t>
                      </w:r>
                    </w:p>
                    <w:p w:rsidR="002158A9" w:rsidRDefault="002158A9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E4812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ul. Strzelecka 9</w:t>
                      </w:r>
                    </w:p>
                    <w:p w:rsidR="002158A9" w:rsidRDefault="002158A9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E4812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83-400 Kościerzyna</w:t>
                      </w:r>
                    </w:p>
                    <w:p w:rsidR="002158A9" w:rsidRPr="006847E6" w:rsidRDefault="002158A9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158A9" w:rsidRPr="006847E6" w:rsidRDefault="002158A9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158A9" w:rsidRPr="006847E6" w:rsidRDefault="002158A9" w:rsidP="001074F8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6847E6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 w:rsidRPr="006847E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158A9" w:rsidRPr="00DB01DE" w:rsidRDefault="002158A9" w:rsidP="00DB01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B01DE"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2158A9" w:rsidRPr="00DB01DE" w:rsidRDefault="002158A9" w:rsidP="00DB01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DB01DE"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2158A9" w:rsidRPr="006847E6" w:rsidRDefault="002158A9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158A9" w:rsidRPr="006847E6" w:rsidRDefault="002158A9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158A9" w:rsidRPr="006847E6" w:rsidRDefault="002158A9" w:rsidP="001074F8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2158A9" w:rsidRPr="006847E6" w:rsidRDefault="002158A9" w:rsidP="001074F8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847E6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 w:rsidRPr="006847E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2158A9" w:rsidRDefault="002158A9" w:rsidP="00DB01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Stanisław Piesik</w:t>
                      </w:r>
                    </w:p>
                    <w:p w:rsidR="002158A9" w:rsidRDefault="002158A9" w:rsidP="00DB01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</w:p>
                    <w:p w:rsidR="002158A9" w:rsidRDefault="002158A9" w:rsidP="00DB01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2158A9" w:rsidRDefault="002158A9" w:rsidP="00DB01D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52 334 48 47</w:t>
                      </w:r>
                    </w:p>
                    <w:p w:rsidR="002158A9" w:rsidRDefault="002158A9" w:rsidP="00DB01DE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hyperlink r:id="rId10" w:history="1">
                        <w:r>
                          <w:rPr>
                            <w:rStyle w:val="Hipercze"/>
                            <w:rFonts w:ascii="Calibri" w:eastAsia="Calibri" w:hAnsi="Calibri"/>
                            <w:sz w:val="22"/>
                            <w:szCs w:val="22"/>
                            <w:lang w:val="pt-BR"/>
                          </w:rPr>
                          <w:t>chojnice.pife@pomorskie.eu</w:t>
                        </w:r>
                      </w:hyperlink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2158A9" w:rsidRPr="002D2490" w:rsidRDefault="002158A9" w:rsidP="001074F8">
                      <w:pPr>
                        <w:jc w:val="both"/>
                        <w:rPr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8A9" w:rsidRPr="00D3368D" w:rsidRDefault="002158A9" w:rsidP="001074F8">
      <w:pPr>
        <w:ind w:left="-540"/>
      </w:pPr>
    </w:p>
    <w:p w:rsidR="002158A9" w:rsidRPr="00833D50" w:rsidRDefault="002158A9" w:rsidP="001074F8">
      <w:pPr>
        <w:rPr>
          <w:b/>
          <w:color w:val="17365D"/>
          <w:sz w:val="48"/>
          <w:szCs w:val="48"/>
        </w:rPr>
      </w:pPr>
    </w:p>
    <w:p w:rsidR="002158A9" w:rsidRDefault="002158A9" w:rsidP="001074F8"/>
    <w:p w:rsidR="002158A9" w:rsidRDefault="002158A9" w:rsidP="001074F8"/>
    <w:p w:rsidR="002158A9" w:rsidRDefault="002158A9" w:rsidP="001074F8"/>
    <w:p w:rsidR="002158A9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13F71" w:rsidRDefault="002158A9" w:rsidP="001074F8"/>
    <w:p w:rsidR="002158A9" w:rsidRDefault="002158A9" w:rsidP="001074F8"/>
    <w:p w:rsidR="002158A9" w:rsidRPr="00713F71" w:rsidRDefault="002158A9" w:rsidP="001074F8"/>
    <w:p w:rsidR="002158A9" w:rsidRPr="00713F71" w:rsidRDefault="002158A9" w:rsidP="001074F8"/>
    <w:p w:rsidR="002158A9" w:rsidRPr="007D422E" w:rsidRDefault="002158A9" w:rsidP="001074F8">
      <w:pPr>
        <w:rPr>
          <w:szCs w:val="20"/>
        </w:rPr>
      </w:pPr>
    </w:p>
    <w:p w:rsidR="002158A9" w:rsidRDefault="002158A9" w:rsidP="001074F8">
      <w:pPr>
        <w:rPr>
          <w:rFonts w:cs="Arial"/>
          <w:sz w:val="20"/>
          <w:szCs w:val="20"/>
        </w:rPr>
      </w:pPr>
    </w:p>
    <w:p w:rsidR="002158A9" w:rsidRDefault="002158A9" w:rsidP="001074F8">
      <w:pPr>
        <w:rPr>
          <w:rFonts w:cs="Arial"/>
          <w:sz w:val="20"/>
          <w:szCs w:val="20"/>
        </w:rPr>
      </w:pPr>
      <w:r w:rsidRPr="008C4F6A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158A9" w:rsidRDefault="002158A9" w:rsidP="001074F8">
      <w:pPr>
        <w:rPr>
          <w:rFonts w:cs="Arial"/>
          <w:sz w:val="20"/>
          <w:szCs w:val="20"/>
        </w:rPr>
      </w:pPr>
    </w:p>
    <w:p w:rsidR="002158A9" w:rsidRPr="00A37D4A" w:rsidRDefault="002158A9" w:rsidP="001074F8">
      <w:pPr>
        <w:rPr>
          <w:szCs w:val="20"/>
        </w:rPr>
      </w:pPr>
    </w:p>
    <w:p w:rsidR="002158A9" w:rsidRDefault="002158A9" w:rsidP="001074F8">
      <w:pPr>
        <w:sectPr w:rsidR="002158A9" w:rsidSect="002158A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559" w:right="0" w:bottom="1559" w:left="1134" w:header="284" w:footer="535" w:gutter="0"/>
          <w:pgNumType w:start="1"/>
          <w:cols w:space="708"/>
          <w:docGrid w:linePitch="360"/>
        </w:sectPr>
      </w:pPr>
    </w:p>
    <w:p w:rsidR="002158A9" w:rsidRPr="001074F8" w:rsidRDefault="002158A9" w:rsidP="001074F8"/>
    <w:sectPr w:rsidR="002158A9" w:rsidRPr="001074F8" w:rsidSect="002158A9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559" w:right="0" w:bottom="1559" w:left="1134" w:header="284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A0" w:rsidRDefault="00894CA0">
      <w:r>
        <w:separator/>
      </w:r>
    </w:p>
  </w:endnote>
  <w:endnote w:type="continuationSeparator" w:id="0">
    <w:p w:rsidR="00894CA0" w:rsidRDefault="0089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A9" w:rsidRDefault="002158A9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158A9" w:rsidRDefault="002158A9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A9" w:rsidRDefault="002158A9" w:rsidP="00623F37">
    <w:pPr>
      <w:pStyle w:val="Stopka"/>
      <w:framePr w:wrap="around" w:vAnchor="text" w:hAnchor="margin" w:xAlign="right" w:y="1"/>
      <w:rPr>
        <w:rStyle w:val="Numerstrony"/>
      </w:rPr>
    </w:pPr>
  </w:p>
  <w:p w:rsidR="002158A9" w:rsidRPr="004E34DF" w:rsidRDefault="002158A9" w:rsidP="004E34DF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-319406</wp:posOffset>
              </wp:positionV>
              <wp:extent cx="6858000" cy="0"/>
              <wp:effectExtent l="0" t="0" r="19050" b="19050"/>
              <wp:wrapSquare wrapText="bothSides"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5.15pt" to="7in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KWGQIAADM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-515620</wp:posOffset>
              </wp:positionH>
              <wp:positionV relativeFrom="paragraph">
                <wp:posOffset>-149225</wp:posOffset>
              </wp:positionV>
              <wp:extent cx="6913880" cy="235585"/>
              <wp:effectExtent l="0" t="0" r="20320" b="12065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88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58A9" w:rsidRPr="00AE5FAB" w:rsidRDefault="002158A9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2158A9" w:rsidRPr="00F56203" w:rsidRDefault="002158A9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0.6pt;margin-top:-11.75pt;width:544.4pt;height:18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" strokecolor="white" strokeweight=".25pt">
              <v:textbox>
                <w:txbxContent>
                  <w:p w:rsidR="002158A9" w:rsidRPr="00AE5FAB" w:rsidRDefault="002158A9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2158A9" w:rsidRPr="00F56203" w:rsidRDefault="002158A9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A9" w:rsidRDefault="002158A9" w:rsidP="004E34DF">
    <w:pPr>
      <w:pStyle w:val="Stopka"/>
      <w:tabs>
        <w:tab w:val="clear" w:pos="4536"/>
        <w:tab w:val="clear" w:pos="9072"/>
      </w:tabs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172719</wp:posOffset>
              </wp:positionV>
              <wp:extent cx="68580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6pt,13.6pt" to="513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" strokeweight=".25pt">
              <w10:wrap type="throug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-393065</wp:posOffset>
              </wp:positionH>
              <wp:positionV relativeFrom="paragraph">
                <wp:posOffset>335280</wp:posOffset>
              </wp:positionV>
              <wp:extent cx="6911340" cy="276860"/>
              <wp:effectExtent l="0" t="0" r="22860" b="27940"/>
              <wp:wrapTight wrapText="bothSides">
                <wp:wrapPolygon edited="0">
                  <wp:start x="0" y="0"/>
                  <wp:lineTo x="0" y="22294"/>
                  <wp:lineTo x="21612" y="22294"/>
                  <wp:lineTo x="21612" y="0"/>
                  <wp:lineTo x="0" y="0"/>
                </wp:wrapPolygon>
              </wp:wrapTight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58A9" w:rsidRPr="00AE5FAB" w:rsidRDefault="002158A9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2158A9" w:rsidRPr="00F56203" w:rsidRDefault="002158A9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30.95pt;margin-top:26.4pt;width:544.2pt;height:21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" strokecolor="white" strokeweight=".25pt">
              <v:textbox>
                <w:txbxContent>
                  <w:p w:rsidR="002158A9" w:rsidRPr="00AE5FAB" w:rsidRDefault="002158A9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2158A9" w:rsidRPr="00F56203" w:rsidRDefault="002158A9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2158A9" w:rsidRPr="00407D05" w:rsidRDefault="002158A9" w:rsidP="004E34DF">
    <w:pPr>
      <w:pStyle w:val="Stopka"/>
      <w:tabs>
        <w:tab w:val="clear" w:pos="9072"/>
        <w:tab w:val="left" w:pos="6420"/>
      </w:tabs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6C" w:rsidRDefault="00D9776C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A004BD">
      <w:rPr>
        <w:rStyle w:val="Numerstrony"/>
      </w:rPr>
      <w:fldChar w:fldCharType="separate"/>
    </w:r>
    <w:r w:rsidR="00A004B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776C" w:rsidRDefault="00D9776C" w:rsidP="000C0515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6C" w:rsidRDefault="00D9776C" w:rsidP="00623F37">
    <w:pPr>
      <w:pStyle w:val="Stopka"/>
      <w:framePr w:wrap="around" w:vAnchor="text" w:hAnchor="margin" w:xAlign="right" w:y="1"/>
      <w:rPr>
        <w:rStyle w:val="Numerstrony"/>
      </w:rPr>
    </w:pPr>
  </w:p>
  <w:p w:rsidR="00D9776C" w:rsidRPr="004E34DF" w:rsidRDefault="002158A9" w:rsidP="004E34DF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-319406</wp:posOffset>
              </wp:positionV>
              <wp:extent cx="6858000" cy="0"/>
              <wp:effectExtent l="0" t="0" r="19050" b="19050"/>
              <wp:wrapSquare wrapText="bothSides"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5.15pt" to="7in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-515620</wp:posOffset>
              </wp:positionH>
              <wp:positionV relativeFrom="paragraph">
                <wp:posOffset>-149225</wp:posOffset>
              </wp:positionV>
              <wp:extent cx="6913880" cy="235585"/>
              <wp:effectExtent l="0" t="0" r="20320" b="1206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88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776C" w:rsidRPr="00AE5FAB" w:rsidRDefault="00D9776C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D9776C" w:rsidRPr="00F56203" w:rsidRDefault="00D9776C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40.6pt;margin-top:-11.75pt;width:544.4pt;height:18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" strokecolor="white" strokeweight=".25pt">
              <v:textbox>
                <w:txbxContent>
                  <w:p w:rsidR="00D9776C" w:rsidRPr="00AE5FAB" w:rsidRDefault="00D9776C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D9776C" w:rsidRPr="00F56203" w:rsidRDefault="00D9776C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6C" w:rsidRDefault="002158A9" w:rsidP="004E34DF">
    <w:pPr>
      <w:pStyle w:val="Stopka"/>
      <w:tabs>
        <w:tab w:val="clear" w:pos="4536"/>
        <w:tab w:val="clear" w:pos="9072"/>
      </w:tabs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172719</wp:posOffset>
              </wp:positionV>
              <wp:extent cx="68580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6pt,13.6pt" to="513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ki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" strokeweight=".25pt">
              <w10:wrap type="throug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-393065</wp:posOffset>
              </wp:positionH>
              <wp:positionV relativeFrom="paragraph">
                <wp:posOffset>335280</wp:posOffset>
              </wp:positionV>
              <wp:extent cx="6911340" cy="276860"/>
              <wp:effectExtent l="0" t="0" r="22860" b="27940"/>
              <wp:wrapTight wrapText="bothSides">
                <wp:wrapPolygon edited="0">
                  <wp:start x="0" y="0"/>
                  <wp:lineTo x="0" y="22294"/>
                  <wp:lineTo x="21612" y="22294"/>
                  <wp:lineTo x="21612" y="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776C" w:rsidRPr="00AE5FAB" w:rsidRDefault="00D9776C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D9776C" w:rsidRPr="00F56203" w:rsidRDefault="00D9776C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30.95pt;margin-top:26.4pt;width:544.2pt;height:21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" strokecolor="white" strokeweight=".25pt">
              <v:textbox>
                <w:txbxContent>
                  <w:p w:rsidR="00D9776C" w:rsidRPr="00AE5FAB" w:rsidRDefault="00D9776C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D9776C" w:rsidRPr="00F56203" w:rsidRDefault="00D9776C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D9776C" w:rsidRPr="00407D05" w:rsidRDefault="00D9776C" w:rsidP="004E34DF">
    <w:pPr>
      <w:pStyle w:val="Stopka"/>
      <w:tabs>
        <w:tab w:val="clear" w:pos="9072"/>
        <w:tab w:val="left" w:pos="642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A0" w:rsidRDefault="00894CA0">
      <w:r>
        <w:separator/>
      </w:r>
    </w:p>
  </w:footnote>
  <w:footnote w:type="continuationSeparator" w:id="0">
    <w:p w:rsidR="00894CA0" w:rsidRDefault="00894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A9" w:rsidRDefault="002158A9" w:rsidP="00622F30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0" t="0" r="9525" b="9525"/>
          <wp:docPr id="3" name="Obraz 26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A9" w:rsidRPr="00B20D5A" w:rsidRDefault="002158A9" w:rsidP="00B20D5A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0" t="0" r="9525" b="9525"/>
          <wp:docPr id="4" name="Obraz 27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6C" w:rsidRDefault="002158A9" w:rsidP="00622F30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0" t="0" r="9525" b="9525"/>
          <wp:docPr id="1" name="Obraz 26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6C" w:rsidRPr="00B20D5A" w:rsidRDefault="002158A9" w:rsidP="00B20D5A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0" t="0" r="9525" b="9525"/>
          <wp:docPr id="2" name="Obraz 27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74882810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6"/>
  </w:num>
  <w:num w:numId="10">
    <w:abstractNumId w:val="12"/>
  </w:num>
  <w:num w:numId="11">
    <w:abstractNumId w:val="30"/>
  </w:num>
  <w:num w:numId="12">
    <w:abstractNumId w:val="21"/>
  </w:num>
  <w:num w:numId="13">
    <w:abstractNumId w:val="22"/>
  </w:num>
  <w:num w:numId="14">
    <w:abstractNumId w:val="25"/>
  </w:num>
  <w:num w:numId="15">
    <w:abstractNumId w:val="23"/>
  </w:num>
  <w:num w:numId="16">
    <w:abstractNumId w:val="19"/>
  </w:num>
  <w:num w:numId="17">
    <w:abstractNumId w:val="27"/>
  </w:num>
  <w:num w:numId="18">
    <w:abstractNumId w:val="13"/>
  </w:num>
  <w:num w:numId="19">
    <w:abstractNumId w:val="31"/>
  </w:num>
  <w:num w:numId="20">
    <w:abstractNumId w:val="14"/>
  </w:num>
  <w:num w:numId="21">
    <w:abstractNumId w:val="8"/>
  </w:num>
  <w:num w:numId="22">
    <w:abstractNumId w:val="32"/>
  </w:num>
  <w:num w:numId="23">
    <w:abstractNumId w:val="4"/>
  </w:num>
  <w:num w:numId="24">
    <w:abstractNumId w:val="16"/>
  </w:num>
  <w:num w:numId="25">
    <w:abstractNumId w:val="20"/>
  </w:num>
  <w:num w:numId="26">
    <w:abstractNumId w:val="2"/>
  </w:num>
  <w:num w:numId="27">
    <w:abstractNumId w:val="15"/>
  </w:num>
  <w:num w:numId="28">
    <w:abstractNumId w:val="5"/>
  </w:num>
  <w:num w:numId="29">
    <w:abstractNumId w:val="29"/>
  </w:num>
  <w:num w:numId="30">
    <w:abstractNumId w:val="34"/>
  </w:num>
  <w:num w:numId="31">
    <w:abstractNumId w:val="0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053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874D2"/>
    <w:rsid w:val="000A1F2A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0F7081"/>
    <w:rsid w:val="001012CD"/>
    <w:rsid w:val="00104684"/>
    <w:rsid w:val="001074F8"/>
    <w:rsid w:val="00113BC7"/>
    <w:rsid w:val="00115737"/>
    <w:rsid w:val="001166B1"/>
    <w:rsid w:val="001213D5"/>
    <w:rsid w:val="00125341"/>
    <w:rsid w:val="00125FAA"/>
    <w:rsid w:val="00127A60"/>
    <w:rsid w:val="00130B23"/>
    <w:rsid w:val="00131B85"/>
    <w:rsid w:val="00132849"/>
    <w:rsid w:val="00134714"/>
    <w:rsid w:val="00135633"/>
    <w:rsid w:val="0013796C"/>
    <w:rsid w:val="00143F02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97861"/>
    <w:rsid w:val="001A0D5A"/>
    <w:rsid w:val="001A1FFC"/>
    <w:rsid w:val="001C11B8"/>
    <w:rsid w:val="001C4658"/>
    <w:rsid w:val="001D0E0C"/>
    <w:rsid w:val="001D240E"/>
    <w:rsid w:val="001D6221"/>
    <w:rsid w:val="001D70F6"/>
    <w:rsid w:val="001E04B7"/>
    <w:rsid w:val="001E3434"/>
    <w:rsid w:val="001F6E36"/>
    <w:rsid w:val="0020716E"/>
    <w:rsid w:val="0021496F"/>
    <w:rsid w:val="002158A9"/>
    <w:rsid w:val="0021651C"/>
    <w:rsid w:val="00220937"/>
    <w:rsid w:val="00226F75"/>
    <w:rsid w:val="00236AEA"/>
    <w:rsid w:val="0024298F"/>
    <w:rsid w:val="00247E45"/>
    <w:rsid w:val="00250197"/>
    <w:rsid w:val="002524BB"/>
    <w:rsid w:val="0025286A"/>
    <w:rsid w:val="00252AF7"/>
    <w:rsid w:val="00266AE2"/>
    <w:rsid w:val="00266CC9"/>
    <w:rsid w:val="00266F47"/>
    <w:rsid w:val="002677B3"/>
    <w:rsid w:val="0027097F"/>
    <w:rsid w:val="00274241"/>
    <w:rsid w:val="00274DB1"/>
    <w:rsid w:val="00275357"/>
    <w:rsid w:val="002821DC"/>
    <w:rsid w:val="00286EE4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B6AF7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39BF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2D63"/>
    <w:rsid w:val="003F56CC"/>
    <w:rsid w:val="0040149C"/>
    <w:rsid w:val="00403988"/>
    <w:rsid w:val="00405041"/>
    <w:rsid w:val="00407D05"/>
    <w:rsid w:val="004103BD"/>
    <w:rsid w:val="00414478"/>
    <w:rsid w:val="00432430"/>
    <w:rsid w:val="004462B2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67785"/>
    <w:rsid w:val="00471B74"/>
    <w:rsid w:val="00473C32"/>
    <w:rsid w:val="00476570"/>
    <w:rsid w:val="00476C08"/>
    <w:rsid w:val="00482DE6"/>
    <w:rsid w:val="00492BD3"/>
    <w:rsid w:val="004A4485"/>
    <w:rsid w:val="004B0A6D"/>
    <w:rsid w:val="004B13BF"/>
    <w:rsid w:val="004B2F53"/>
    <w:rsid w:val="004B4E98"/>
    <w:rsid w:val="004B58D3"/>
    <w:rsid w:val="004B6C75"/>
    <w:rsid w:val="004C40FC"/>
    <w:rsid w:val="004D58DB"/>
    <w:rsid w:val="004D5EA5"/>
    <w:rsid w:val="004E34DF"/>
    <w:rsid w:val="004E3F1C"/>
    <w:rsid w:val="004E4DC0"/>
    <w:rsid w:val="004E6E55"/>
    <w:rsid w:val="004E776B"/>
    <w:rsid w:val="004F1D4A"/>
    <w:rsid w:val="004F3642"/>
    <w:rsid w:val="004F53B3"/>
    <w:rsid w:val="004F71F0"/>
    <w:rsid w:val="00503233"/>
    <w:rsid w:val="00503F55"/>
    <w:rsid w:val="00503FFC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6A20"/>
    <w:rsid w:val="0055707D"/>
    <w:rsid w:val="005610CD"/>
    <w:rsid w:val="005613C8"/>
    <w:rsid w:val="005627FD"/>
    <w:rsid w:val="00562E58"/>
    <w:rsid w:val="00564323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C63C8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47E6"/>
    <w:rsid w:val="0068575B"/>
    <w:rsid w:val="00687DF3"/>
    <w:rsid w:val="00691801"/>
    <w:rsid w:val="00691882"/>
    <w:rsid w:val="006948EE"/>
    <w:rsid w:val="006A4310"/>
    <w:rsid w:val="006A629F"/>
    <w:rsid w:val="006A6B0D"/>
    <w:rsid w:val="006A78E8"/>
    <w:rsid w:val="006B4A57"/>
    <w:rsid w:val="006C0CF5"/>
    <w:rsid w:val="006E4335"/>
    <w:rsid w:val="006E6E12"/>
    <w:rsid w:val="00702B41"/>
    <w:rsid w:val="00702D80"/>
    <w:rsid w:val="00703372"/>
    <w:rsid w:val="0071155B"/>
    <w:rsid w:val="00712EAB"/>
    <w:rsid w:val="00714B69"/>
    <w:rsid w:val="00714D2F"/>
    <w:rsid w:val="007158EC"/>
    <w:rsid w:val="00715A69"/>
    <w:rsid w:val="00717C5A"/>
    <w:rsid w:val="007217A8"/>
    <w:rsid w:val="007217DE"/>
    <w:rsid w:val="007252E0"/>
    <w:rsid w:val="007320A1"/>
    <w:rsid w:val="0073314A"/>
    <w:rsid w:val="007370B4"/>
    <w:rsid w:val="00740C32"/>
    <w:rsid w:val="00741ABD"/>
    <w:rsid w:val="00742087"/>
    <w:rsid w:val="00743229"/>
    <w:rsid w:val="00745D18"/>
    <w:rsid w:val="00745E01"/>
    <w:rsid w:val="00747F52"/>
    <w:rsid w:val="00753808"/>
    <w:rsid w:val="007552C0"/>
    <w:rsid w:val="007601DB"/>
    <w:rsid w:val="00766EBE"/>
    <w:rsid w:val="0077046E"/>
    <w:rsid w:val="00774855"/>
    <w:rsid w:val="00775DE2"/>
    <w:rsid w:val="00775DF4"/>
    <w:rsid w:val="00781952"/>
    <w:rsid w:val="007822EE"/>
    <w:rsid w:val="007827EA"/>
    <w:rsid w:val="00783B5A"/>
    <w:rsid w:val="00791C0F"/>
    <w:rsid w:val="00796811"/>
    <w:rsid w:val="007A0BE9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7F5C1C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7F2C"/>
    <w:rsid w:val="00860204"/>
    <w:rsid w:val="00860CC9"/>
    <w:rsid w:val="00862A76"/>
    <w:rsid w:val="00864506"/>
    <w:rsid w:val="0086563B"/>
    <w:rsid w:val="00865F60"/>
    <w:rsid w:val="00870551"/>
    <w:rsid w:val="008711D8"/>
    <w:rsid w:val="00871FD5"/>
    <w:rsid w:val="00874678"/>
    <w:rsid w:val="00874A23"/>
    <w:rsid w:val="00875274"/>
    <w:rsid w:val="008753AA"/>
    <w:rsid w:val="0087724B"/>
    <w:rsid w:val="0087794E"/>
    <w:rsid w:val="008838A4"/>
    <w:rsid w:val="00884769"/>
    <w:rsid w:val="00887530"/>
    <w:rsid w:val="00890B49"/>
    <w:rsid w:val="00894CA0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34B4"/>
    <w:rsid w:val="008D5283"/>
    <w:rsid w:val="008D775D"/>
    <w:rsid w:val="008E0F72"/>
    <w:rsid w:val="008E0FAE"/>
    <w:rsid w:val="008E122D"/>
    <w:rsid w:val="008E1C7B"/>
    <w:rsid w:val="008E6D71"/>
    <w:rsid w:val="008F1AEE"/>
    <w:rsid w:val="008F4041"/>
    <w:rsid w:val="00913AED"/>
    <w:rsid w:val="009226EA"/>
    <w:rsid w:val="00923A44"/>
    <w:rsid w:val="00930630"/>
    <w:rsid w:val="00934AAA"/>
    <w:rsid w:val="00937CED"/>
    <w:rsid w:val="009405D7"/>
    <w:rsid w:val="00940627"/>
    <w:rsid w:val="00940B78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2639"/>
    <w:rsid w:val="009B41FB"/>
    <w:rsid w:val="009B72C2"/>
    <w:rsid w:val="009D0E89"/>
    <w:rsid w:val="009D323D"/>
    <w:rsid w:val="009D408B"/>
    <w:rsid w:val="009D5DFE"/>
    <w:rsid w:val="009D71C1"/>
    <w:rsid w:val="009E42ED"/>
    <w:rsid w:val="00A004BD"/>
    <w:rsid w:val="00A01301"/>
    <w:rsid w:val="00A1081B"/>
    <w:rsid w:val="00A10A12"/>
    <w:rsid w:val="00A21FE1"/>
    <w:rsid w:val="00A2234E"/>
    <w:rsid w:val="00A24CAA"/>
    <w:rsid w:val="00A261A2"/>
    <w:rsid w:val="00A32C5F"/>
    <w:rsid w:val="00A34AFF"/>
    <w:rsid w:val="00A34C45"/>
    <w:rsid w:val="00A359A1"/>
    <w:rsid w:val="00A37206"/>
    <w:rsid w:val="00A4142E"/>
    <w:rsid w:val="00A46990"/>
    <w:rsid w:val="00A51132"/>
    <w:rsid w:val="00A5409D"/>
    <w:rsid w:val="00A553DF"/>
    <w:rsid w:val="00A574C3"/>
    <w:rsid w:val="00A60239"/>
    <w:rsid w:val="00A603E7"/>
    <w:rsid w:val="00A62745"/>
    <w:rsid w:val="00A63054"/>
    <w:rsid w:val="00A65230"/>
    <w:rsid w:val="00A72F54"/>
    <w:rsid w:val="00A735F4"/>
    <w:rsid w:val="00A9017C"/>
    <w:rsid w:val="00A93635"/>
    <w:rsid w:val="00A9413B"/>
    <w:rsid w:val="00A949FF"/>
    <w:rsid w:val="00AA02AF"/>
    <w:rsid w:val="00AA211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2B15"/>
    <w:rsid w:val="00B07DED"/>
    <w:rsid w:val="00B16E8F"/>
    <w:rsid w:val="00B20B9C"/>
    <w:rsid w:val="00B20D5A"/>
    <w:rsid w:val="00B22682"/>
    <w:rsid w:val="00B358C1"/>
    <w:rsid w:val="00B45669"/>
    <w:rsid w:val="00B47522"/>
    <w:rsid w:val="00B508AB"/>
    <w:rsid w:val="00B51253"/>
    <w:rsid w:val="00B528FA"/>
    <w:rsid w:val="00B641C2"/>
    <w:rsid w:val="00B64D97"/>
    <w:rsid w:val="00B71D6D"/>
    <w:rsid w:val="00B73A56"/>
    <w:rsid w:val="00B74F1D"/>
    <w:rsid w:val="00B76C0B"/>
    <w:rsid w:val="00B81231"/>
    <w:rsid w:val="00B8721E"/>
    <w:rsid w:val="00B91E94"/>
    <w:rsid w:val="00B920AC"/>
    <w:rsid w:val="00BA0EC1"/>
    <w:rsid w:val="00BB76D0"/>
    <w:rsid w:val="00BC0BDC"/>
    <w:rsid w:val="00BC48E7"/>
    <w:rsid w:val="00BC7FA9"/>
    <w:rsid w:val="00BD0FBD"/>
    <w:rsid w:val="00BD3350"/>
    <w:rsid w:val="00BD5CC9"/>
    <w:rsid w:val="00BE618C"/>
    <w:rsid w:val="00BE62B3"/>
    <w:rsid w:val="00BF3DB2"/>
    <w:rsid w:val="00C10A10"/>
    <w:rsid w:val="00C10B10"/>
    <w:rsid w:val="00C12BFB"/>
    <w:rsid w:val="00C12DAD"/>
    <w:rsid w:val="00C153BC"/>
    <w:rsid w:val="00C226EC"/>
    <w:rsid w:val="00C226FD"/>
    <w:rsid w:val="00C326EC"/>
    <w:rsid w:val="00C3291B"/>
    <w:rsid w:val="00C33818"/>
    <w:rsid w:val="00C365E2"/>
    <w:rsid w:val="00C367CF"/>
    <w:rsid w:val="00C44395"/>
    <w:rsid w:val="00C62196"/>
    <w:rsid w:val="00C62C69"/>
    <w:rsid w:val="00C73BF6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C78FA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266C1"/>
    <w:rsid w:val="00D33F0F"/>
    <w:rsid w:val="00D3578E"/>
    <w:rsid w:val="00D37264"/>
    <w:rsid w:val="00D40F20"/>
    <w:rsid w:val="00D4235A"/>
    <w:rsid w:val="00D43E1E"/>
    <w:rsid w:val="00D44F4F"/>
    <w:rsid w:val="00D4574E"/>
    <w:rsid w:val="00D500E4"/>
    <w:rsid w:val="00D50A33"/>
    <w:rsid w:val="00D52609"/>
    <w:rsid w:val="00D6155B"/>
    <w:rsid w:val="00D61973"/>
    <w:rsid w:val="00D645B6"/>
    <w:rsid w:val="00D65A0B"/>
    <w:rsid w:val="00D70AFA"/>
    <w:rsid w:val="00D80D32"/>
    <w:rsid w:val="00D818F2"/>
    <w:rsid w:val="00D830E1"/>
    <w:rsid w:val="00D846EF"/>
    <w:rsid w:val="00D87516"/>
    <w:rsid w:val="00D92EC3"/>
    <w:rsid w:val="00D95752"/>
    <w:rsid w:val="00D96DC3"/>
    <w:rsid w:val="00D9776C"/>
    <w:rsid w:val="00DA10CC"/>
    <w:rsid w:val="00DA2811"/>
    <w:rsid w:val="00DA4385"/>
    <w:rsid w:val="00DB01DE"/>
    <w:rsid w:val="00DB1ACD"/>
    <w:rsid w:val="00DB2F4F"/>
    <w:rsid w:val="00DB30BF"/>
    <w:rsid w:val="00DB3D6B"/>
    <w:rsid w:val="00DC10B6"/>
    <w:rsid w:val="00DC29D6"/>
    <w:rsid w:val="00DC3946"/>
    <w:rsid w:val="00DC6DFA"/>
    <w:rsid w:val="00DD116B"/>
    <w:rsid w:val="00DD2C1F"/>
    <w:rsid w:val="00DE111B"/>
    <w:rsid w:val="00DE20E7"/>
    <w:rsid w:val="00DE56F3"/>
    <w:rsid w:val="00DF07FE"/>
    <w:rsid w:val="00DF2B3A"/>
    <w:rsid w:val="00E01A74"/>
    <w:rsid w:val="00E12EFC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5358"/>
    <w:rsid w:val="00E576DB"/>
    <w:rsid w:val="00E600AB"/>
    <w:rsid w:val="00E61F69"/>
    <w:rsid w:val="00E66CA4"/>
    <w:rsid w:val="00E70946"/>
    <w:rsid w:val="00E73307"/>
    <w:rsid w:val="00E80E1B"/>
    <w:rsid w:val="00E87945"/>
    <w:rsid w:val="00E911D8"/>
    <w:rsid w:val="00E9173B"/>
    <w:rsid w:val="00E96752"/>
    <w:rsid w:val="00E97D14"/>
    <w:rsid w:val="00EA1905"/>
    <w:rsid w:val="00EA2741"/>
    <w:rsid w:val="00EA296C"/>
    <w:rsid w:val="00EA376A"/>
    <w:rsid w:val="00EA470E"/>
    <w:rsid w:val="00EA5AAE"/>
    <w:rsid w:val="00EA7D89"/>
    <w:rsid w:val="00EB652E"/>
    <w:rsid w:val="00EB6DF1"/>
    <w:rsid w:val="00EC2ABA"/>
    <w:rsid w:val="00EC62B5"/>
    <w:rsid w:val="00EE0A6E"/>
    <w:rsid w:val="00EE4DC6"/>
    <w:rsid w:val="00EE5AC4"/>
    <w:rsid w:val="00F04159"/>
    <w:rsid w:val="00F04311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06B4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019A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029"/>
    <w:rsid w:val="00FF554B"/>
    <w:rsid w:val="00FF627A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iPriority="99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0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6778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uiPriority w:val="20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rsid w:val="00467785"/>
    <w:rPr>
      <w:rFonts w:ascii="Arial" w:hAnsi="Arial" w:cs="Arial"/>
      <w:b/>
      <w:bCs/>
      <w:i/>
      <w:i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3239BF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3239BF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rsid w:val="00A51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iPriority="99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20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6778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uiPriority w:val="20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rsid w:val="00467785"/>
    <w:rPr>
      <w:rFonts w:ascii="Arial" w:hAnsi="Arial" w:cs="Arial"/>
      <w:b/>
      <w:bCs/>
      <w:i/>
      <w:i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3239BF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3239BF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rsid w:val="00A5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chojnice.pife@pomorskie.eu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07E39-7F31-4671-B31B-FDD696B4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53</CharactersWithSpaces>
  <SharedDoc>false</SharedDoc>
  <HLinks>
    <vt:vector size="6" baseType="variant">
      <vt:variant>
        <vt:i4>4522022</vt:i4>
      </vt:variant>
      <vt:variant>
        <vt:i4>15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oem</cp:lastModifiedBy>
  <cp:revision>1</cp:revision>
  <cp:lastPrinted>2017-07-13T08:15:00Z</cp:lastPrinted>
  <dcterms:created xsi:type="dcterms:W3CDTF">2017-10-02T10:11:00Z</dcterms:created>
  <dcterms:modified xsi:type="dcterms:W3CDTF">2017-10-02T10:12:00Z</dcterms:modified>
</cp:coreProperties>
</file>