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1" w:rsidRPr="00E115F4" w:rsidRDefault="00E5755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E57551" w:rsidRPr="00EC6B83" w:rsidRDefault="00E57551" w:rsidP="00627AEA">
      <w:pPr>
        <w:jc w:val="center"/>
        <w:outlineLvl w:val="0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E57551" w:rsidRDefault="00E57551" w:rsidP="003C00E1">
      <w:pPr>
        <w:rPr>
          <w:color w:val="000080"/>
          <w:sz w:val="22"/>
          <w:szCs w:val="22"/>
        </w:rPr>
      </w:pPr>
    </w:p>
    <w:p w:rsidR="00E57551" w:rsidRDefault="00E57551" w:rsidP="003C00E1">
      <w:pPr>
        <w:rPr>
          <w:color w:val="000080"/>
          <w:sz w:val="22"/>
          <w:szCs w:val="22"/>
        </w:rPr>
      </w:pPr>
    </w:p>
    <w:p w:rsidR="00E57551" w:rsidRPr="00634E10" w:rsidRDefault="00E57551" w:rsidP="003C00E1">
      <w:pPr>
        <w:rPr>
          <w:color w:val="000080"/>
          <w:sz w:val="22"/>
          <w:szCs w:val="22"/>
        </w:rPr>
      </w:pP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3748405" cy="7356475"/>
                <wp:effectExtent l="0" t="0" r="0" b="0"/>
                <wp:wrapNone/>
                <wp:docPr id="5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8405" cy="735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51" w:rsidRPr="00F11ED7" w:rsidRDefault="00E57551" w:rsidP="003C00E1">
                            <w:pP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:rsidR="00E57551" w:rsidRPr="00F11ED7" w:rsidRDefault="00E57551" w:rsidP="003C00E1">
                            <w:pPr>
                              <w:jc w:val="both"/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 w:cs="Arial"/>
                                <w:b/>
                                <w:smallCaps/>
                                <w:sz w:val="22"/>
                                <w:szCs w:val="22"/>
                              </w:rPr>
                              <w:t>Dane osobowe</w:t>
                            </w:r>
                          </w:p>
                          <w:p w:rsidR="00E57551" w:rsidRPr="00F11ED7" w:rsidRDefault="00E5755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ę 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nazw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sko: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Numer telefonu:  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E-ma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Pr="00F11ED7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>Dane organizacji/instytucji</w:t>
                            </w:r>
                          </w:p>
                          <w:p w:rsidR="00E57551" w:rsidRPr="00F11ED7" w:rsidRDefault="00E57551" w:rsidP="003C00E1">
                            <w:pPr>
                              <w:pBdr>
                                <w:top w:val="single" w:sz="2" w:space="1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ind w:left="2130" w:hanging="213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Nazwa: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Tel. kontaktowy: 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 (ul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ca):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Kod pocztowy: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spacing w:line="480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</w:t>
                            </w:r>
                            <w:smartTag w:uri="urn:schemas-microsoft-com:office:smarttags" w:element="PersonName">
                              <w:r w:rsidRPr="00F11ED7">
                                <w:rPr>
                                  <w:rFonts w:ascii="Calibri" w:hAnsi="Calibri"/>
                                  <w:sz w:val="22"/>
                                  <w:szCs w:val="22"/>
                                </w:rPr>
                                <w:t>i</w:t>
                              </w:r>
                            </w:smartTag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ejscowość:</w:t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F11ED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…………………………………………..</w:t>
                            </w:r>
                          </w:p>
                          <w:p w:rsidR="00E57551" w:rsidRPr="00F11ED7" w:rsidRDefault="00E57551" w:rsidP="003C00E1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57551" w:rsidRPr="008B39C1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W przypadku zgłoszeń dokonanych przez osoby z różny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mi niepełnosprawnościami prosimy o podanie zakresu koniecznych udogodnień, które ewentualnie moglibyśmy zapewnić.</w:t>
                            </w:r>
                          </w:p>
                          <w:p w:rsidR="00E57551" w:rsidRPr="00F11ED7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..</w:t>
                            </w:r>
                            <w:r w:rsidRPr="00F11ED7"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….………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…………………………………………………………………………………</w:t>
                            </w:r>
                          </w:p>
                          <w:p w:rsidR="00E57551" w:rsidRPr="00F11ED7" w:rsidRDefault="00E5755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57551" w:rsidRPr="008B39C1" w:rsidRDefault="00E5755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"Wyrażam zgodę na przetwarzan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mo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dobrowoln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podanych danych osobowych zawartych w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ejszym formularzu, zgodn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 z ustawą z 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dn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29 s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erpn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 1997 roku o ochron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danych osobowych (Dz. U. z 2002 r. Nr 101, poz. 926 ze zm.).</w:t>
                            </w:r>
                          </w:p>
                          <w:p w:rsidR="00E57551" w:rsidRPr="008B39C1" w:rsidRDefault="00E57551" w:rsidP="003C00E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E57551" w:rsidRPr="008B39C1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Jednocześn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ośw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adczam,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ż przyjmuję do 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adomośc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, że Adm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stratorem tak zebranych danych osobowych jest Województwo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– Marszałek Województwa Pomorsk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ego, ul. Okopowa 21/27, 80-810 Gdańsk. Moje dane osobowe będą przetwarzane wyłączn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e w celu rekrutacj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na spotkanie</w:t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Mam prawo dostępu do treśc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swo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ch danych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ch popraw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>a”.</w:t>
                            </w:r>
                          </w:p>
                          <w:p w:rsidR="00E57551" w:rsidRPr="008B39C1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57551" w:rsidRPr="008B39C1" w:rsidRDefault="00E57551" w:rsidP="003C00E1">
                            <w:pPr>
                              <w:jc w:val="both"/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Wypełn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ejszego formularza jest jednoznaczne z wyrażen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em zgody na rob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 zdjęć podczas spotkania</w:t>
                            </w:r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a także zgoda na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ch publ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kację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rozpo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wszechn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an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w celach </w:t>
                            </w:r>
                            <w:smartTag w:uri="urn:schemas-microsoft-com:office:smarttags" w:element="PersonName">
                              <w:r w:rsidRPr="008B39C1">
                                <w:rPr>
                                  <w:rFonts w:ascii="Calibri" w:hAnsi="Calibri"/>
                                  <w:bCs/>
                                  <w:i/>
                                  <w:sz w:val="18"/>
                                  <w:szCs w:val="18"/>
                                </w:rPr>
                                <w:t>i</w:t>
                              </w:r>
                            </w:smartTag>
                            <w:r w:rsidRPr="008B39C1">
                              <w:rPr>
                                <w:rFonts w:ascii="Calibri" w:hAnsi="Calibri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nformacyjno-promocyjnych. </w:t>
                            </w:r>
                          </w:p>
                          <w:p w:rsidR="00E57551" w:rsidRPr="00D05573" w:rsidRDefault="00E5755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E57551" w:rsidRPr="00D05573" w:rsidRDefault="00E57551" w:rsidP="003C00E1">
                            <w:pPr>
                              <w:spacing w:line="480" w:lineRule="auto"/>
                              <w:jc w:val="both"/>
                              <w:rPr>
                                <w:rFonts w:ascii="Minion Web" w:hAnsi="Minion Web" w:cs="Minion Pro"/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34pt;margin-top:6.5pt;width:295.15pt;height:57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d3ugIAAMI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" filled="f" stroked="f">
                <v:textbox>
                  <w:txbxContent>
                    <w:p w:rsidR="00E57551" w:rsidRPr="00F11ED7" w:rsidRDefault="00E57551" w:rsidP="003C00E1">
                      <w:pP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</w:p>
                    <w:p w:rsidR="00E57551" w:rsidRPr="00F11ED7" w:rsidRDefault="00E57551" w:rsidP="003C00E1">
                      <w:pPr>
                        <w:jc w:val="both"/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 w:cs="Arial"/>
                          <w:b/>
                          <w:smallCaps/>
                          <w:sz w:val="22"/>
                          <w:szCs w:val="22"/>
                        </w:rPr>
                        <w:t>Dane osobowe</w:t>
                      </w:r>
                    </w:p>
                    <w:p w:rsidR="00E57551" w:rsidRPr="00F11ED7" w:rsidRDefault="00E5755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Im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ę 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nazw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sko: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Numer telefonu:  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E-ma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l: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Pr="00F11ED7" w:rsidRDefault="00E57551" w:rsidP="003C00E1">
                      <w:pPr>
                        <w:jc w:val="both"/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>Dane organizacji/instytucji</w:t>
                      </w:r>
                    </w:p>
                    <w:p w:rsidR="00E57551" w:rsidRPr="00F11ED7" w:rsidRDefault="00E57551" w:rsidP="003C00E1">
                      <w:pPr>
                        <w:pBdr>
                          <w:top w:val="single" w:sz="2" w:space="1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Pr="00F11ED7" w:rsidRDefault="00E57551" w:rsidP="003C00E1">
                      <w:pPr>
                        <w:spacing w:line="480" w:lineRule="auto"/>
                        <w:ind w:left="2130" w:hanging="213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Nazwa: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Tel. kontaktowy: 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Adres (ul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ca):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Kod pocztowy: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spacing w:line="480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M</w:t>
                      </w:r>
                      <w:smartTag w:uri="urn:schemas-microsoft-com:office:smarttags" w:element="PersonName">
                        <w:r w:rsidRPr="00F11ED7">
                          <w:rPr>
                            <w:rFonts w:ascii="Calibri" w:hAnsi="Calibri"/>
                            <w:sz w:val="22"/>
                            <w:szCs w:val="22"/>
                          </w:rPr>
                          <w:t>i</w:t>
                        </w:r>
                      </w:smartTag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>ejscowość:</w:t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F11ED7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>…………………………………………..</w:t>
                      </w:r>
                    </w:p>
                    <w:p w:rsidR="00E57551" w:rsidRPr="00F11ED7" w:rsidRDefault="00E57551" w:rsidP="003C00E1">
                      <w:pPr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E57551" w:rsidRPr="008B39C1" w:rsidRDefault="00E5755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W przypadku zgłoszeń dokonanych przez osoby z różny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mi niepełnosprawnościami prosimy o podanie zakresu koniecznych udogodnień, które ewentualnie moglibyśmy zapewnić.</w:t>
                      </w:r>
                    </w:p>
                    <w:p w:rsidR="00E57551" w:rsidRPr="00F11ED7" w:rsidRDefault="00E57551" w:rsidP="003C00E1">
                      <w:pPr>
                        <w:jc w:val="both"/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……………………………………………………………………………………………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..</w:t>
                      </w:r>
                      <w:r w:rsidRPr="00F11ED7"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….………</w:t>
                      </w:r>
                      <w:r>
                        <w:rPr>
                          <w:rFonts w:ascii="Calibri" w:hAnsi="Calibri"/>
                          <w:b/>
                          <w:bCs/>
                          <w:i/>
                          <w:sz w:val="22"/>
                          <w:szCs w:val="22"/>
                        </w:rPr>
                        <w:t>…………………………………………………………………………………</w:t>
                      </w:r>
                    </w:p>
                    <w:p w:rsidR="00E57551" w:rsidRPr="00F11ED7" w:rsidRDefault="00E5755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</w:p>
                    <w:p w:rsidR="00E57551" w:rsidRPr="008B39C1" w:rsidRDefault="00E5755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"Wyrażam zgodę na przetwarzan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mo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dobrowoln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podanych danych osobowych zawartych w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ejszym formularzu, zgodn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 z ustawą z 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dn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29 s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erpn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 1997 roku o ochron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danych osobowych (Dz. U. z 2002 r. Nr 101, poz. 926 ze zm.).</w:t>
                      </w:r>
                    </w:p>
                    <w:p w:rsidR="00E57551" w:rsidRPr="008B39C1" w:rsidRDefault="00E57551" w:rsidP="003C00E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</w:p>
                    <w:p w:rsidR="00E57551" w:rsidRPr="008B39C1" w:rsidRDefault="00E57551" w:rsidP="003C00E1">
                      <w:pPr>
                        <w:jc w:val="both"/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Jednocześn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ośw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adczam,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ż przyjmuję do 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adomośc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, że Adm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stratorem tak zebranych danych osobowych jest Województwo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– Marszałek Województwa Pomorsk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ego, ul. Okopowa 21/27, 80-810 Gdańsk. Moje dane osobowe będą przetwarzane wyłączn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e w celu rekrutacj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na spotkanie</w:t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Mam prawo dostępu do treśc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swo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ch danych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ch popraw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>a”.</w:t>
                      </w:r>
                    </w:p>
                    <w:p w:rsidR="00E57551" w:rsidRPr="008B39C1" w:rsidRDefault="00E57551" w:rsidP="003C00E1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:rsidR="00E57551" w:rsidRPr="008B39C1" w:rsidRDefault="00E57551" w:rsidP="003C00E1">
                      <w:pPr>
                        <w:jc w:val="both"/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</w:pP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Wypełn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ejszego formularza jest jednoznaczne z wyrażen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em zgody na rob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e zdjęć podczas spotkania</w:t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a także zgoda na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ch publ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kację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 rozpo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br/>
                      </w:r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wszechn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>an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e w celach </w:t>
                      </w:r>
                      <w:smartTag w:uri="urn:schemas-microsoft-com:office:smarttags" w:element="PersonName">
                        <w:r w:rsidRPr="008B39C1">
                          <w:rPr>
                            <w:rFonts w:ascii="Calibri" w:hAnsi="Calibri"/>
                            <w:bCs/>
                            <w:i/>
                            <w:sz w:val="18"/>
                            <w:szCs w:val="18"/>
                          </w:rPr>
                          <w:t>i</w:t>
                        </w:r>
                      </w:smartTag>
                      <w:r w:rsidRPr="008B39C1">
                        <w:rPr>
                          <w:rFonts w:ascii="Calibri" w:hAnsi="Calibri"/>
                          <w:bCs/>
                          <w:i/>
                          <w:sz w:val="18"/>
                          <w:szCs w:val="18"/>
                        </w:rPr>
                        <w:t xml:space="preserve">nformacyjno-promocyjnych. </w:t>
                      </w:r>
                    </w:p>
                    <w:p w:rsidR="00E57551" w:rsidRPr="00D05573" w:rsidRDefault="00E5755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  <w:p w:rsidR="00E57551" w:rsidRPr="00D05573" w:rsidRDefault="00E57551" w:rsidP="003C00E1">
                      <w:pPr>
                        <w:spacing w:line="480" w:lineRule="auto"/>
                        <w:jc w:val="both"/>
                        <w:rPr>
                          <w:rFonts w:ascii="Minion Web" w:hAnsi="Minion Web" w:cs="Minion Pro"/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7551" w:rsidRPr="00833D50" w:rsidRDefault="00E57551" w:rsidP="003C00E1">
      <w:pPr>
        <w:rPr>
          <w:b/>
          <w:color w:val="17365D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-178435</wp:posOffset>
                </wp:positionH>
                <wp:positionV relativeFrom="paragraph">
                  <wp:posOffset>10795</wp:posOffset>
                </wp:positionV>
                <wp:extent cx="2693035" cy="7369175"/>
                <wp:effectExtent l="0" t="3175" r="3810" b="0"/>
                <wp:wrapNone/>
                <wp:docPr id="5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36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551" w:rsidRPr="0012121A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SPOTKANIE INFORMACYJNE:</w:t>
                            </w:r>
                          </w:p>
                          <w:p w:rsidR="00E57551" w:rsidRPr="00D97C89" w:rsidRDefault="00E57551" w:rsidP="00900F1B">
                            <w:pPr>
                              <w:pStyle w:val="HTML-wstpniesformatowany"/>
                              <w:jc w:val="both"/>
                              <w:rPr>
                                <w:rFonts w:ascii="Calibri" w:eastAsia="Times New Roman" w:hAnsi="Calibri"/>
                                <w:color w:val="auto"/>
                                <w:sz w:val="22"/>
                                <w:szCs w:val="22"/>
                                <w:lang w:val="pl-PL" w:eastAsia="pl-PL"/>
                              </w:rPr>
                            </w:pPr>
                            <w:r w:rsidRPr="002E720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Spotkanie informacyjne w</w:t>
                            </w:r>
                            <w:r w:rsidR="005F79E3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="005F79E3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pl-PL"/>
                              </w:rPr>
                              <w:t>Kościerzynie</w:t>
                            </w:r>
                            <w:bookmarkStart w:id="0" w:name="_GoBack"/>
                            <w:bookmarkEnd w:id="0"/>
                            <w:r w:rsidRPr="002E720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: „Przedsiębiorco skorzystaj! Fundusze Europejskie 2014 – 2020 na podjęcie </w:t>
                            </w:r>
                            <w:r w:rsidR="00FA04A4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pl-PL"/>
                              </w:rPr>
                              <w:br/>
                            </w:r>
                            <w:r w:rsidRPr="002E720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i rozwój działalności gospodarczej"</w:t>
                            </w:r>
                          </w:p>
                          <w:p w:rsidR="00E57551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E57551" w:rsidRPr="0012121A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D818C1" w:rsidRDefault="00E57551" w:rsidP="0012121A">
                            <w:pPr>
                              <w:pStyle w:val="HTML-wstpniesformatowany"/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TERMIN:</w:t>
                            </w:r>
                          </w:p>
                          <w:p w:rsidR="00E57551" w:rsidRPr="00D818C1" w:rsidRDefault="00016AAF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pl-PL"/>
                              </w:rPr>
                              <w:t>5</w:t>
                            </w:r>
                            <w:r w:rsidR="00E57551" w:rsidRPr="002E720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818C1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pl-PL"/>
                              </w:rPr>
                              <w:t xml:space="preserve">lutego </w:t>
                            </w:r>
                            <w:r w:rsidR="00723A08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>201</w:t>
                            </w:r>
                            <w:r w:rsidR="00723A08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pl-PL"/>
                              </w:rPr>
                              <w:t>8</w:t>
                            </w:r>
                            <w:r w:rsidR="00E57551" w:rsidRPr="002E720B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</w:rPr>
                              <w:t xml:space="preserve"> r.</w:t>
                            </w:r>
                          </w:p>
                          <w:p w:rsidR="00E57551" w:rsidRPr="0012121A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E57551" w:rsidRPr="0012121A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</w:p>
                          <w:p w:rsidR="00E57551" w:rsidRDefault="00E57551" w:rsidP="0012121A">
                            <w:pPr>
                              <w:pStyle w:val="HTML-wstpniesformatowany"/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</w:pPr>
                            <w:r w:rsidRPr="0012121A">
                              <w:rPr>
                                <w:rFonts w:ascii="Calibri" w:eastAsia="Times New Roman" w:hAnsi="Calibri"/>
                                <w:b/>
                                <w:color w:val="auto"/>
                                <w:sz w:val="22"/>
                                <w:szCs w:val="22"/>
                                <w:u w:val="single"/>
                                <w:lang w:val="pl-PL" w:eastAsia="pl-PL"/>
                              </w:rPr>
                              <w:t>MIEJSCE:</w:t>
                            </w:r>
                          </w:p>
                          <w:p w:rsidR="00E57551" w:rsidRDefault="00016AAF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Starostwo Powiatowe w Kościerzynie</w:t>
                            </w:r>
                          </w:p>
                          <w:p w:rsidR="00016AAF" w:rsidRDefault="00016AAF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ul. 3 Maja 9c </w:t>
                            </w:r>
                          </w:p>
                          <w:p w:rsidR="00016AAF" w:rsidRDefault="00016AAF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83-400 Kościerzyna</w:t>
                            </w:r>
                          </w:p>
                          <w:p w:rsidR="00016AAF" w:rsidRDefault="00016AAF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/Sala Posiedzeń/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ORGANIZATOR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Lokalny Punkt Informacyjny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KONTAKT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Stanisław Piesik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Lokalny Punkt Informacyjny 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Funduszy Europejskich w Chojnicach</w:t>
                            </w:r>
                          </w:p>
                          <w:p w:rsidR="00E57551" w:rsidRDefault="00E57551" w:rsidP="0025469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tel.: 52 334 48 47</w:t>
                            </w:r>
                          </w:p>
                          <w:p w:rsidR="00E57551" w:rsidRPr="00390C77" w:rsidRDefault="00E57551" w:rsidP="00254695">
                            <w:pPr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17C11">
                              <w:rPr>
                                <w:rFonts w:ascii="Calibri" w:hAnsi="Calibri"/>
                                <w:sz w:val="22"/>
                                <w:szCs w:val="22"/>
                                <w:lang w:val="pt-BR"/>
                              </w:rPr>
                              <w:t>e-mail:</w:t>
                            </w:r>
                            <w:r w:rsidRPr="00A17C11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  <w:t xml:space="preserve"> </w:t>
                            </w:r>
                            <w:hyperlink r:id="rId9" w:history="1">
                              <w:r w:rsidRPr="00000D35"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  <w:r w:rsidRPr="00390C77">
                              <w:rPr>
                                <w:rFonts w:ascii="Calibri" w:hAnsi="Calibri"/>
                                <w:color w:val="00008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:rsidR="00E57551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57551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57551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57551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57551" w:rsidRPr="00B326C4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  <w:p w:rsidR="00E57551" w:rsidRPr="00FF14CC" w:rsidRDefault="00E57551" w:rsidP="005D3E2C">
                            <w:pPr>
                              <w:pBdr>
                                <w:top w:val="single" w:sz="2" w:space="4" w:color="000080"/>
                                <w:left w:val="single" w:sz="2" w:space="4" w:color="000080"/>
                                <w:bottom w:val="single" w:sz="2" w:space="0" w:color="000080"/>
                                <w:right w:val="single" w:sz="2" w:space="0" w:color="000080"/>
                              </w:pBdr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Formularz zgłoszeniowy należy odesłać </w:t>
                            </w: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  <w:t xml:space="preserve">w terminie do dnia </w:t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6AAF">
                              <w:rPr>
                                <w:rFonts w:ascii="Calibri" w:hAnsi="Calibri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Pr="002E720B">
                              <w:rPr>
                                <w:rFonts w:ascii="Calibri" w:hAnsi="Calibri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6AAF">
                              <w:rPr>
                                <w:rFonts w:ascii="Calibri" w:hAnsi="Calibri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Lutego </w:t>
                            </w:r>
                            <w:r w:rsidR="00723A08">
                              <w:rPr>
                                <w:rFonts w:ascii="Calibri" w:hAnsi="Calibri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>2018</w:t>
                            </w:r>
                            <w:r w:rsidRPr="002E720B">
                              <w:rPr>
                                <w:rFonts w:ascii="Calibri" w:hAnsi="Calibri"/>
                                <w:b/>
                                <w:smallCaps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21A48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>ROKU</w:t>
                            </w:r>
                            <w:r w:rsidR="00723A08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b/>
                                <w:smallCap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F14CC">
                              <w:rPr>
                                <w:rFonts w:ascii="Calibri" w:hAnsi="Calibri"/>
                                <w:smallCaps/>
                                <w:sz w:val="22"/>
                                <w:szCs w:val="22"/>
                              </w:rPr>
                              <w:t xml:space="preserve">w formie elektronicznej na adres: </w:t>
                            </w:r>
                            <w:hyperlink r:id="rId10" w:history="1">
                              <w:r w:rsidRPr="00000D35">
                                <w:rPr>
                                  <w:rStyle w:val="Hipercze"/>
                                  <w:rFonts w:ascii="Calibri" w:eastAsia="Calibri" w:hAnsi="Calibri"/>
                                  <w:sz w:val="22"/>
                                  <w:szCs w:val="22"/>
                                  <w:lang w:val="pt-BR"/>
                                </w:rPr>
                                <w:t>chojnice.pife@pomorskie.eu</w:t>
                              </w:r>
                            </w:hyperlink>
                          </w:p>
                          <w:p w:rsidR="00E57551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  <w:p w:rsidR="00E57551" w:rsidRPr="008D0C5B" w:rsidRDefault="00E57551" w:rsidP="003C00E1">
                            <w:pPr>
                              <w:rPr>
                                <w:color w:val="000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14.05pt;margin-top:.85pt;width:212.05pt;height:5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" stroked="f">
                <v:textbox>
                  <w:txbxContent>
                    <w:p w:rsidR="00E57551" w:rsidRPr="0012121A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SPOTKANIE INFORMACYJNE:</w:t>
                      </w:r>
                    </w:p>
                    <w:p w:rsidR="00E57551" w:rsidRPr="00D97C89" w:rsidRDefault="00E57551" w:rsidP="00900F1B">
                      <w:pPr>
                        <w:pStyle w:val="HTML-wstpniesformatowany"/>
                        <w:jc w:val="both"/>
                        <w:rPr>
                          <w:rFonts w:ascii="Calibri" w:eastAsia="Times New Roman" w:hAnsi="Calibri"/>
                          <w:color w:val="auto"/>
                          <w:sz w:val="22"/>
                          <w:szCs w:val="22"/>
                          <w:lang w:val="pl-PL" w:eastAsia="pl-PL"/>
                        </w:rPr>
                      </w:pPr>
                      <w:r w:rsidRPr="002E720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Spotkanie informacyjne w</w:t>
                      </w:r>
                      <w:r w:rsidR="005F79E3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 w:rsidR="005F79E3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pl-PL"/>
                        </w:rPr>
                        <w:t>Kościerzynie</w:t>
                      </w:r>
                      <w:bookmarkStart w:id="1" w:name="_GoBack"/>
                      <w:bookmarkEnd w:id="1"/>
                      <w:r w:rsidRPr="002E720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: „Przedsiębiorco skorzystaj! Fundusze Europejskie 2014 – 2020 na podjęcie </w:t>
                      </w:r>
                      <w:r w:rsidR="00FA04A4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pl-PL"/>
                        </w:rPr>
                        <w:br/>
                      </w:r>
                      <w:r w:rsidRPr="002E720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i rozwój działalności gospodarczej"</w:t>
                      </w:r>
                    </w:p>
                    <w:p w:rsidR="00E57551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E57551" w:rsidRPr="0012121A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D818C1" w:rsidRDefault="00E57551" w:rsidP="0012121A">
                      <w:pPr>
                        <w:pStyle w:val="HTML-wstpniesformatowany"/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TERMIN:</w:t>
                      </w:r>
                    </w:p>
                    <w:p w:rsidR="00E57551" w:rsidRPr="00D818C1" w:rsidRDefault="00016AAF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pl-PL"/>
                        </w:rPr>
                        <w:t>5</w:t>
                      </w:r>
                      <w:r w:rsidR="00E57551" w:rsidRPr="002E720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D818C1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pl-PL"/>
                        </w:rPr>
                        <w:t xml:space="preserve">lutego </w:t>
                      </w:r>
                      <w:r w:rsidR="00723A08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>201</w:t>
                      </w:r>
                      <w:r w:rsidR="00723A08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pl-PL"/>
                        </w:rPr>
                        <w:t>8</w:t>
                      </w:r>
                      <w:r w:rsidR="00E57551" w:rsidRPr="002E720B">
                        <w:rPr>
                          <w:rFonts w:ascii="Calibri" w:hAnsi="Calibri"/>
                          <w:noProof/>
                          <w:sz w:val="22"/>
                          <w:szCs w:val="22"/>
                        </w:rPr>
                        <w:t xml:space="preserve"> r.</w:t>
                      </w:r>
                    </w:p>
                    <w:p w:rsidR="00E57551" w:rsidRPr="0012121A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E57551" w:rsidRPr="0012121A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</w:p>
                    <w:p w:rsidR="00E57551" w:rsidRDefault="00E57551" w:rsidP="0012121A">
                      <w:pPr>
                        <w:pStyle w:val="HTML-wstpniesformatowany"/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</w:pPr>
                      <w:r w:rsidRPr="0012121A">
                        <w:rPr>
                          <w:rFonts w:ascii="Calibri" w:eastAsia="Times New Roman" w:hAnsi="Calibri"/>
                          <w:b/>
                          <w:color w:val="auto"/>
                          <w:sz w:val="22"/>
                          <w:szCs w:val="22"/>
                          <w:u w:val="single"/>
                          <w:lang w:val="pl-PL" w:eastAsia="pl-PL"/>
                        </w:rPr>
                        <w:t>MIEJSCE:</w:t>
                      </w:r>
                    </w:p>
                    <w:p w:rsidR="00E57551" w:rsidRDefault="00016AAF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Starostwo Powiatowe w Kościerzynie</w:t>
                      </w:r>
                    </w:p>
                    <w:p w:rsidR="00016AAF" w:rsidRDefault="00016AAF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ul. 3 Maja 9c </w:t>
                      </w:r>
                    </w:p>
                    <w:p w:rsidR="00016AAF" w:rsidRDefault="00016AAF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83-400 Kościerzyna</w:t>
                      </w:r>
                    </w:p>
                    <w:p w:rsidR="00016AAF" w:rsidRDefault="00016AAF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/Sala Posiedzeń/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ORGANIZATOR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Lokalny Punkt Informacyjny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KONTAKT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Stanisław Piesik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Lokalny Punkt Informacyjny 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Funduszy Europejskich w Chojnicach</w:t>
                      </w:r>
                    </w:p>
                    <w:p w:rsidR="00E57551" w:rsidRDefault="00E57551" w:rsidP="0025469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tel.: 52 334 48 47</w:t>
                      </w:r>
                    </w:p>
                    <w:p w:rsidR="00E57551" w:rsidRPr="00390C77" w:rsidRDefault="00E57551" w:rsidP="00254695">
                      <w:pPr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</w:pPr>
                      <w:r w:rsidRPr="00A17C11">
                        <w:rPr>
                          <w:rFonts w:ascii="Calibri" w:hAnsi="Calibri"/>
                          <w:sz w:val="22"/>
                          <w:szCs w:val="22"/>
                          <w:lang w:val="pt-BR"/>
                        </w:rPr>
                        <w:t>e-mail:</w:t>
                      </w:r>
                      <w:r w:rsidRPr="00A17C11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pt-BR"/>
                        </w:rPr>
                        <w:t xml:space="preserve"> </w:t>
                      </w:r>
                      <w:hyperlink r:id="rId11" w:history="1">
                        <w:r w:rsidRPr="00000D35"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  <w:r w:rsidRPr="00390C77">
                        <w:rPr>
                          <w:rFonts w:ascii="Calibri" w:hAnsi="Calibri"/>
                          <w:color w:val="00008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 w:rsidR="00E57551" w:rsidRDefault="00E5755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E57551" w:rsidRDefault="00E5755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E57551" w:rsidRDefault="00E5755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E57551" w:rsidRDefault="00E5755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E57551" w:rsidRPr="00B326C4" w:rsidRDefault="00E57551" w:rsidP="003C00E1">
                      <w:pPr>
                        <w:rPr>
                          <w:color w:val="000080"/>
                          <w:sz w:val="22"/>
                          <w:szCs w:val="22"/>
                          <w:lang w:val="pt-BR"/>
                        </w:rPr>
                      </w:pPr>
                    </w:p>
                    <w:p w:rsidR="00E57551" w:rsidRPr="00FF14CC" w:rsidRDefault="00E57551" w:rsidP="005D3E2C">
                      <w:pPr>
                        <w:pBdr>
                          <w:top w:val="single" w:sz="2" w:space="4" w:color="000080"/>
                          <w:left w:val="single" w:sz="2" w:space="4" w:color="000080"/>
                          <w:bottom w:val="single" w:sz="2" w:space="0" w:color="000080"/>
                          <w:right w:val="single" w:sz="2" w:space="0" w:color="000080"/>
                        </w:pBdr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Formularz zgłoszeniowy należy odesłać </w:t>
                      </w: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  <w:t xml:space="preserve">w terminie do dnia </w:t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="00016AAF">
                        <w:rPr>
                          <w:rFonts w:ascii="Calibri" w:hAnsi="Calibri"/>
                          <w:b/>
                          <w:smallCaps/>
                          <w:noProof/>
                          <w:sz w:val="22"/>
                          <w:szCs w:val="22"/>
                        </w:rPr>
                        <w:t>2</w:t>
                      </w:r>
                      <w:r w:rsidRPr="002E720B">
                        <w:rPr>
                          <w:rFonts w:ascii="Calibri" w:hAnsi="Calibri"/>
                          <w:b/>
                          <w:smallCaps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016AAF">
                        <w:rPr>
                          <w:rFonts w:ascii="Calibri" w:hAnsi="Calibri"/>
                          <w:b/>
                          <w:smallCaps/>
                          <w:noProof/>
                          <w:sz w:val="22"/>
                          <w:szCs w:val="22"/>
                        </w:rPr>
                        <w:t xml:space="preserve">Lutego </w:t>
                      </w:r>
                      <w:r w:rsidR="00723A08">
                        <w:rPr>
                          <w:rFonts w:ascii="Calibri" w:hAnsi="Calibri"/>
                          <w:b/>
                          <w:smallCaps/>
                          <w:noProof/>
                          <w:sz w:val="22"/>
                          <w:szCs w:val="22"/>
                        </w:rPr>
                        <w:t>2018</w:t>
                      </w:r>
                      <w:r w:rsidRPr="002E720B">
                        <w:rPr>
                          <w:rFonts w:ascii="Calibri" w:hAnsi="Calibri"/>
                          <w:b/>
                          <w:smallCaps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Pr="00921A48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>ROKU</w:t>
                      </w:r>
                      <w:r w:rsidR="00723A08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alibri" w:hAnsi="Calibri"/>
                          <w:b/>
                          <w:smallCaps/>
                          <w:sz w:val="22"/>
                          <w:szCs w:val="22"/>
                        </w:rPr>
                        <w:t xml:space="preserve"> </w:t>
                      </w:r>
                      <w:r w:rsidRPr="00FF14CC">
                        <w:rPr>
                          <w:rFonts w:ascii="Calibri" w:hAnsi="Calibri"/>
                          <w:smallCaps/>
                          <w:sz w:val="22"/>
                          <w:szCs w:val="22"/>
                        </w:rPr>
                        <w:t xml:space="preserve">w formie elektronicznej na adres: </w:t>
                      </w:r>
                      <w:hyperlink r:id="rId12" w:history="1">
                        <w:r w:rsidRPr="00000D35">
                          <w:rPr>
                            <w:rStyle w:val="Hipercze"/>
                            <w:rFonts w:ascii="Calibri" w:eastAsia="Calibri" w:hAnsi="Calibri"/>
                            <w:sz w:val="22"/>
                            <w:szCs w:val="22"/>
                            <w:lang w:val="pt-BR"/>
                          </w:rPr>
                          <w:t>chojnice.pife@pomorskie.eu</w:t>
                        </w:r>
                      </w:hyperlink>
                    </w:p>
                    <w:p w:rsidR="00E57551" w:rsidRDefault="00E5755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  <w:p w:rsidR="00E57551" w:rsidRPr="008D0C5B" w:rsidRDefault="00E57551" w:rsidP="003C00E1">
                      <w:pPr>
                        <w:rPr>
                          <w:color w:val="000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365D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10795</wp:posOffset>
                </wp:positionV>
                <wp:extent cx="0" cy="7134225"/>
                <wp:effectExtent l="15240" t="12700" r="13335" b="6350"/>
                <wp:wrapNone/>
                <wp:docPr id="5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342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85pt" to="3in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" strokeweight="1pt"/>
            </w:pict>
          </mc:Fallback>
        </mc:AlternateContent>
      </w:r>
    </w:p>
    <w:p w:rsidR="00E57551" w:rsidRDefault="00E57551" w:rsidP="003C00E1"/>
    <w:p w:rsidR="00E57551" w:rsidRDefault="00E57551" w:rsidP="003C00E1"/>
    <w:p w:rsidR="00E57551" w:rsidRDefault="00E57551" w:rsidP="003C00E1"/>
    <w:p w:rsidR="00E5755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Pr="00713F71" w:rsidRDefault="00E57551" w:rsidP="003C00E1"/>
    <w:p w:rsidR="00E57551" w:rsidRDefault="00E57551" w:rsidP="003C00E1"/>
    <w:p w:rsidR="00E57551" w:rsidRPr="00713F71" w:rsidRDefault="00E57551" w:rsidP="003C00E1"/>
    <w:p w:rsidR="00E57551" w:rsidRDefault="00E57551" w:rsidP="003C00E1"/>
    <w:p w:rsidR="00E57551" w:rsidRDefault="00E57551" w:rsidP="003C00E1"/>
    <w:p w:rsidR="00E57551" w:rsidRDefault="00E57551" w:rsidP="003C00E1"/>
    <w:p w:rsidR="00E57551" w:rsidRDefault="00E57551" w:rsidP="003C00E1"/>
    <w:p w:rsidR="00E57551" w:rsidRPr="00E115F4" w:rsidRDefault="00E57551" w:rsidP="004F5BA9">
      <w:pPr>
        <w:rPr>
          <w:rFonts w:ascii="Calibri" w:hAnsi="Calibri" w:cs="Arial"/>
          <w:b/>
          <w:smallCaps/>
          <w:sz w:val="22"/>
          <w:szCs w:val="22"/>
        </w:rPr>
      </w:pPr>
    </w:p>
    <w:sectPr w:rsidR="00E57551" w:rsidRPr="00E115F4" w:rsidSect="004F5BA9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911" w:right="1134" w:bottom="1985" w:left="1134" w:header="340" w:footer="19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13" w:rsidRDefault="00B34413">
      <w:r>
        <w:separator/>
      </w:r>
    </w:p>
  </w:endnote>
  <w:endnote w:type="continuationSeparator" w:id="0">
    <w:p w:rsidR="00B34413" w:rsidRDefault="00B3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E57551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71F2F7" wp14:editId="7182AD31">
              <wp:simplePos x="0" y="0"/>
              <wp:positionH relativeFrom="column">
                <wp:posOffset>-457200</wp:posOffset>
              </wp:positionH>
              <wp:positionV relativeFrom="paragraph">
                <wp:posOffset>-380365</wp:posOffset>
              </wp:positionV>
              <wp:extent cx="6858000" cy="0"/>
              <wp:effectExtent l="9525" t="10160" r="9525" b="8890"/>
              <wp:wrapSquare wrapText="bothSides"/>
              <wp:docPr id="1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" strokeweight=".25pt">
              <w10:wrap type="square"/>
            </v:line>
          </w:pict>
        </mc:Fallback>
      </mc:AlternateConten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E57551" w:rsidP="00EA5AA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D3B2B3C" wp14:editId="21F66EFF">
              <wp:simplePos x="0" y="0"/>
              <wp:positionH relativeFrom="column">
                <wp:posOffset>448945</wp:posOffset>
              </wp:positionH>
              <wp:positionV relativeFrom="paragraph">
                <wp:posOffset>-336550</wp:posOffset>
              </wp:positionV>
              <wp:extent cx="5222240" cy="495300"/>
              <wp:effectExtent l="10795" t="6350" r="5715" b="12700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22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3818" w:rsidRPr="00C33818" w:rsidRDefault="00C3381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jest współfinansowany przez Unię Europejską z Funduszu Spójności </w:t>
                          </w:r>
                          <w:r w:rsidRPr="00C3381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br/>
                            <w:t>w ramach Programu Operacyjnego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35.35pt;margin-top:-26.5pt;width:411.2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" strokecolor="white" strokeweight=".25pt">
              <v:textbox>
                <w:txbxContent>
                  <w:p w:rsidR="00C33818" w:rsidRPr="00C33818" w:rsidRDefault="00C3381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jest współfinansowany przez Unię Europejską z Funduszu Spójności </w:t>
                    </w:r>
                    <w:r w:rsidRPr="00C33818">
                      <w:rPr>
                        <w:rFonts w:ascii="Calibri" w:hAnsi="Calibri"/>
                        <w:sz w:val="20"/>
                        <w:szCs w:val="20"/>
                      </w:rPr>
                      <w:br/>
                      <w:t>w ramach Programu Operacyjnego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F52" w:rsidRDefault="00E57551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89DF01A" wp14:editId="4E10EF22">
              <wp:simplePos x="0" y="0"/>
              <wp:positionH relativeFrom="column">
                <wp:posOffset>-120015</wp:posOffset>
              </wp:positionH>
              <wp:positionV relativeFrom="paragraph">
                <wp:posOffset>-382270</wp:posOffset>
              </wp:positionV>
              <wp:extent cx="6276975" cy="495300"/>
              <wp:effectExtent l="9525" t="5715" r="9525" b="13335"/>
              <wp:wrapTight wrapText="bothSides">
                <wp:wrapPolygon edited="0">
                  <wp:start x="-37" y="-360"/>
                  <wp:lineTo x="-37" y="21240"/>
                  <wp:lineTo x="21637" y="21240"/>
                  <wp:lineTo x="21637" y="-360"/>
                  <wp:lineTo x="-37" y="-360"/>
                </wp:wrapPolygon>
              </wp:wrapTight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27AEA" w:rsidRDefault="00627AEA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  <w:p w:rsidR="00714B69" w:rsidRPr="00AE5FAB" w:rsidRDefault="00773978" w:rsidP="00C33818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773978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Projekt współfinansowany z Funduszu Spójności Unii Europejskiej w ramach Programu Pomoc Techniczna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margin-left:-9.45pt;margin-top:-30.1pt;width:494.25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" strokecolor="white" strokeweight=".25pt">
              <v:textbox>
                <w:txbxContent>
                  <w:p w:rsidR="00627AEA" w:rsidRDefault="00627AEA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  <w:p w:rsidR="00714B69" w:rsidRPr="00AE5FAB" w:rsidRDefault="00773978" w:rsidP="00C33818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773978">
                      <w:rPr>
                        <w:rFonts w:ascii="Calibri" w:hAnsi="Calibri"/>
                        <w:sz w:val="20"/>
                        <w:szCs w:val="20"/>
                      </w:rPr>
                      <w:t>Projekt współfinansowany z Funduszu Spójności Unii Europejskiej w ramach Programu Pomoc Techniczna 2014-2020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B2D572" wp14:editId="39B37E69">
              <wp:simplePos x="0" y="0"/>
              <wp:positionH relativeFrom="column">
                <wp:posOffset>-342900</wp:posOffset>
              </wp:positionH>
              <wp:positionV relativeFrom="paragraph">
                <wp:posOffset>-380365</wp:posOffset>
              </wp:positionV>
              <wp:extent cx="6858000" cy="0"/>
              <wp:effectExtent l="5715" t="9525" r="13335" b="9525"/>
              <wp:wrapSquare wrapText="bothSides"/>
              <wp:docPr id="1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" strokeweight=".25pt">
              <w10:wrap type="square"/>
            </v:line>
          </w:pict>
        </mc:Fallback>
      </mc:AlternateConten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13" w:rsidRDefault="00B34413">
      <w:r>
        <w:separator/>
      </w:r>
    </w:p>
  </w:footnote>
  <w:footnote w:type="continuationSeparator" w:id="0">
    <w:p w:rsidR="00B34413" w:rsidRDefault="00B34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301" w:rsidRDefault="00E57551" w:rsidP="00622F30">
    <w:pPr>
      <w:pStyle w:val="Nagwek"/>
      <w:ind w:left="-993"/>
    </w:pPr>
    <w:r>
      <w:rPr>
        <w:noProof/>
      </w:rPr>
      <w:drawing>
        <wp:inline distT="0" distB="0" distL="0" distR="0" wp14:anchorId="603C98E2" wp14:editId="0FC1F8C9">
          <wp:extent cx="7381875" cy="790575"/>
          <wp:effectExtent l="0" t="0" r="9525" b="9525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52" w:rsidRPr="00B20D5A" w:rsidRDefault="00E57551" w:rsidP="00920B52">
    <w:pPr>
      <w:pStyle w:val="Nagwek"/>
      <w:ind w:left="-993"/>
    </w:pPr>
    <w:r>
      <w:rPr>
        <w:noProof/>
      </w:rPr>
      <w:drawing>
        <wp:inline distT="0" distB="0" distL="0" distR="0" wp14:anchorId="060CEA15" wp14:editId="387CD902">
          <wp:extent cx="7362825" cy="790575"/>
          <wp:effectExtent l="0" t="0" r="9525" b="9525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5"/>
    <w:rsid w:val="00004C42"/>
    <w:rsid w:val="00007B54"/>
    <w:rsid w:val="00012A1B"/>
    <w:rsid w:val="00014DB0"/>
    <w:rsid w:val="00015521"/>
    <w:rsid w:val="00016AAF"/>
    <w:rsid w:val="00016C4D"/>
    <w:rsid w:val="00020FA2"/>
    <w:rsid w:val="0002116D"/>
    <w:rsid w:val="00023A50"/>
    <w:rsid w:val="0004126D"/>
    <w:rsid w:val="000418A5"/>
    <w:rsid w:val="00043037"/>
    <w:rsid w:val="00047019"/>
    <w:rsid w:val="0005414E"/>
    <w:rsid w:val="0005665B"/>
    <w:rsid w:val="00057EA5"/>
    <w:rsid w:val="00062301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C7381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003D"/>
    <w:rsid w:val="0012121A"/>
    <w:rsid w:val="001213D5"/>
    <w:rsid w:val="00125341"/>
    <w:rsid w:val="00127A60"/>
    <w:rsid w:val="00130B23"/>
    <w:rsid w:val="00131B85"/>
    <w:rsid w:val="001324BD"/>
    <w:rsid w:val="00132849"/>
    <w:rsid w:val="00134714"/>
    <w:rsid w:val="00135633"/>
    <w:rsid w:val="0013796C"/>
    <w:rsid w:val="00151637"/>
    <w:rsid w:val="001528FB"/>
    <w:rsid w:val="001544A7"/>
    <w:rsid w:val="001647A7"/>
    <w:rsid w:val="00164B06"/>
    <w:rsid w:val="00171B7D"/>
    <w:rsid w:val="00177CE3"/>
    <w:rsid w:val="00180AA5"/>
    <w:rsid w:val="00183B61"/>
    <w:rsid w:val="00184E05"/>
    <w:rsid w:val="00192BA8"/>
    <w:rsid w:val="001948E3"/>
    <w:rsid w:val="00194F03"/>
    <w:rsid w:val="00195B4D"/>
    <w:rsid w:val="001A1FFC"/>
    <w:rsid w:val="001C4658"/>
    <w:rsid w:val="001D0E0C"/>
    <w:rsid w:val="001D2F1E"/>
    <w:rsid w:val="001D6221"/>
    <w:rsid w:val="001D70F6"/>
    <w:rsid w:val="001E04B7"/>
    <w:rsid w:val="001E639A"/>
    <w:rsid w:val="001F6E36"/>
    <w:rsid w:val="0020716E"/>
    <w:rsid w:val="0021496F"/>
    <w:rsid w:val="0021651C"/>
    <w:rsid w:val="00220937"/>
    <w:rsid w:val="00221B80"/>
    <w:rsid w:val="0022551E"/>
    <w:rsid w:val="00236AEA"/>
    <w:rsid w:val="0024298F"/>
    <w:rsid w:val="00247E45"/>
    <w:rsid w:val="00250197"/>
    <w:rsid w:val="0025286A"/>
    <w:rsid w:val="00252AF7"/>
    <w:rsid w:val="00254695"/>
    <w:rsid w:val="002568E8"/>
    <w:rsid w:val="00266590"/>
    <w:rsid w:val="00266AE2"/>
    <w:rsid w:val="00266F47"/>
    <w:rsid w:val="002677B3"/>
    <w:rsid w:val="0026789D"/>
    <w:rsid w:val="0027097F"/>
    <w:rsid w:val="00270C4D"/>
    <w:rsid w:val="00274241"/>
    <w:rsid w:val="00274DB1"/>
    <w:rsid w:val="00275357"/>
    <w:rsid w:val="002821DC"/>
    <w:rsid w:val="00286E61"/>
    <w:rsid w:val="00287470"/>
    <w:rsid w:val="002902DB"/>
    <w:rsid w:val="00293310"/>
    <w:rsid w:val="00295552"/>
    <w:rsid w:val="0029597A"/>
    <w:rsid w:val="002A3FB9"/>
    <w:rsid w:val="002A6933"/>
    <w:rsid w:val="002A7C8A"/>
    <w:rsid w:val="002A7D1A"/>
    <w:rsid w:val="002A7E45"/>
    <w:rsid w:val="002C2AD0"/>
    <w:rsid w:val="002C5BF3"/>
    <w:rsid w:val="002C6755"/>
    <w:rsid w:val="002D2C24"/>
    <w:rsid w:val="002E3154"/>
    <w:rsid w:val="002F7039"/>
    <w:rsid w:val="00302CED"/>
    <w:rsid w:val="003102FA"/>
    <w:rsid w:val="00313A40"/>
    <w:rsid w:val="0031614C"/>
    <w:rsid w:val="0031675B"/>
    <w:rsid w:val="00316CA8"/>
    <w:rsid w:val="0031746C"/>
    <w:rsid w:val="00320AAC"/>
    <w:rsid w:val="00323420"/>
    <w:rsid w:val="00324DD8"/>
    <w:rsid w:val="00327421"/>
    <w:rsid w:val="003279D0"/>
    <w:rsid w:val="00331D3C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29AE"/>
    <w:rsid w:val="00374081"/>
    <w:rsid w:val="00386875"/>
    <w:rsid w:val="00387F1A"/>
    <w:rsid w:val="0039038D"/>
    <w:rsid w:val="00392207"/>
    <w:rsid w:val="00394AC0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D6ACE"/>
    <w:rsid w:val="003E05F0"/>
    <w:rsid w:val="003E6CBE"/>
    <w:rsid w:val="003F0A64"/>
    <w:rsid w:val="003F0EF2"/>
    <w:rsid w:val="003F15BA"/>
    <w:rsid w:val="003F423C"/>
    <w:rsid w:val="003F56CC"/>
    <w:rsid w:val="0040149C"/>
    <w:rsid w:val="0040373C"/>
    <w:rsid w:val="00403988"/>
    <w:rsid w:val="00405041"/>
    <w:rsid w:val="00407D05"/>
    <w:rsid w:val="004103BD"/>
    <w:rsid w:val="00414478"/>
    <w:rsid w:val="00432430"/>
    <w:rsid w:val="00443E3A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9A6"/>
    <w:rsid w:val="00471B74"/>
    <w:rsid w:val="00473C32"/>
    <w:rsid w:val="00476570"/>
    <w:rsid w:val="00476C08"/>
    <w:rsid w:val="00482DE6"/>
    <w:rsid w:val="00492BD3"/>
    <w:rsid w:val="00495D10"/>
    <w:rsid w:val="004A205D"/>
    <w:rsid w:val="004A4485"/>
    <w:rsid w:val="004B13BF"/>
    <w:rsid w:val="004B2F53"/>
    <w:rsid w:val="004B4E98"/>
    <w:rsid w:val="004B58D3"/>
    <w:rsid w:val="004C31B5"/>
    <w:rsid w:val="004C40FC"/>
    <w:rsid w:val="004C72D7"/>
    <w:rsid w:val="004D58DB"/>
    <w:rsid w:val="004D5EA5"/>
    <w:rsid w:val="004E3F1C"/>
    <w:rsid w:val="004E6E55"/>
    <w:rsid w:val="004E776B"/>
    <w:rsid w:val="004F10CB"/>
    <w:rsid w:val="004F2281"/>
    <w:rsid w:val="004F3642"/>
    <w:rsid w:val="004F53B3"/>
    <w:rsid w:val="004F5BA9"/>
    <w:rsid w:val="004F71F0"/>
    <w:rsid w:val="0050292E"/>
    <w:rsid w:val="00503233"/>
    <w:rsid w:val="00503F55"/>
    <w:rsid w:val="00504EBD"/>
    <w:rsid w:val="00507F73"/>
    <w:rsid w:val="00510FBC"/>
    <w:rsid w:val="00512A53"/>
    <w:rsid w:val="00513624"/>
    <w:rsid w:val="00516C5C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1DBD"/>
    <w:rsid w:val="00575073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D3E2C"/>
    <w:rsid w:val="005D5715"/>
    <w:rsid w:val="005E13F3"/>
    <w:rsid w:val="005F5A1A"/>
    <w:rsid w:val="005F697A"/>
    <w:rsid w:val="005F79E3"/>
    <w:rsid w:val="006015C6"/>
    <w:rsid w:val="00601830"/>
    <w:rsid w:val="00605F2B"/>
    <w:rsid w:val="006113E7"/>
    <w:rsid w:val="00614FCE"/>
    <w:rsid w:val="006156CB"/>
    <w:rsid w:val="006205C7"/>
    <w:rsid w:val="00622781"/>
    <w:rsid w:val="00622F30"/>
    <w:rsid w:val="00623F37"/>
    <w:rsid w:val="006264FC"/>
    <w:rsid w:val="00627AEA"/>
    <w:rsid w:val="006308D2"/>
    <w:rsid w:val="0063349B"/>
    <w:rsid w:val="0063382A"/>
    <w:rsid w:val="006350EB"/>
    <w:rsid w:val="00641662"/>
    <w:rsid w:val="00643ACD"/>
    <w:rsid w:val="00645677"/>
    <w:rsid w:val="006520F9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35F7"/>
    <w:rsid w:val="006948EE"/>
    <w:rsid w:val="006A4310"/>
    <w:rsid w:val="006A6B0D"/>
    <w:rsid w:val="006B4A57"/>
    <w:rsid w:val="006C0CF5"/>
    <w:rsid w:val="006C508A"/>
    <w:rsid w:val="006E4335"/>
    <w:rsid w:val="006E6E12"/>
    <w:rsid w:val="006F0381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3A08"/>
    <w:rsid w:val="007249BD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9E0"/>
    <w:rsid w:val="00747F52"/>
    <w:rsid w:val="007601DB"/>
    <w:rsid w:val="00766EBE"/>
    <w:rsid w:val="0077046E"/>
    <w:rsid w:val="00771FE0"/>
    <w:rsid w:val="00773978"/>
    <w:rsid w:val="00774855"/>
    <w:rsid w:val="00775DE2"/>
    <w:rsid w:val="00775DF4"/>
    <w:rsid w:val="007822EE"/>
    <w:rsid w:val="007827EA"/>
    <w:rsid w:val="00783B5A"/>
    <w:rsid w:val="0078464F"/>
    <w:rsid w:val="00791C0F"/>
    <w:rsid w:val="00796811"/>
    <w:rsid w:val="007B1F97"/>
    <w:rsid w:val="007B3275"/>
    <w:rsid w:val="007C4E25"/>
    <w:rsid w:val="007C5B5C"/>
    <w:rsid w:val="007D0222"/>
    <w:rsid w:val="007E2428"/>
    <w:rsid w:val="007E24BC"/>
    <w:rsid w:val="007E3E1A"/>
    <w:rsid w:val="007F38A5"/>
    <w:rsid w:val="007F3A0A"/>
    <w:rsid w:val="007F40BD"/>
    <w:rsid w:val="00803412"/>
    <w:rsid w:val="0080412C"/>
    <w:rsid w:val="00806562"/>
    <w:rsid w:val="00813879"/>
    <w:rsid w:val="008138E1"/>
    <w:rsid w:val="00820992"/>
    <w:rsid w:val="008210BD"/>
    <w:rsid w:val="0082150E"/>
    <w:rsid w:val="00821DA3"/>
    <w:rsid w:val="00826ADE"/>
    <w:rsid w:val="00827311"/>
    <w:rsid w:val="00831AED"/>
    <w:rsid w:val="008329F1"/>
    <w:rsid w:val="00834BB4"/>
    <w:rsid w:val="008421AD"/>
    <w:rsid w:val="008448AF"/>
    <w:rsid w:val="00845CD6"/>
    <w:rsid w:val="0085092B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1B27"/>
    <w:rsid w:val="008A32F9"/>
    <w:rsid w:val="008A75E4"/>
    <w:rsid w:val="008A7E9D"/>
    <w:rsid w:val="008B145A"/>
    <w:rsid w:val="008B1685"/>
    <w:rsid w:val="008B2B42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D7F32"/>
    <w:rsid w:val="008E0F72"/>
    <w:rsid w:val="008E0FAE"/>
    <w:rsid w:val="008E122D"/>
    <w:rsid w:val="008E1C7B"/>
    <w:rsid w:val="008E6D71"/>
    <w:rsid w:val="008E7C4A"/>
    <w:rsid w:val="008F144B"/>
    <w:rsid w:val="008F1AEE"/>
    <w:rsid w:val="00900F1B"/>
    <w:rsid w:val="00920B52"/>
    <w:rsid w:val="00921A48"/>
    <w:rsid w:val="009226EA"/>
    <w:rsid w:val="00923A44"/>
    <w:rsid w:val="00924F92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649D6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938DE"/>
    <w:rsid w:val="009A087C"/>
    <w:rsid w:val="009A5BEE"/>
    <w:rsid w:val="009B0A13"/>
    <w:rsid w:val="009B1B7F"/>
    <w:rsid w:val="009B41FB"/>
    <w:rsid w:val="009D0E89"/>
    <w:rsid w:val="009D3007"/>
    <w:rsid w:val="009D323D"/>
    <w:rsid w:val="009D408B"/>
    <w:rsid w:val="009D5DFE"/>
    <w:rsid w:val="009D71C1"/>
    <w:rsid w:val="009E7D06"/>
    <w:rsid w:val="00A01301"/>
    <w:rsid w:val="00A1081B"/>
    <w:rsid w:val="00A10A12"/>
    <w:rsid w:val="00A160C1"/>
    <w:rsid w:val="00A24CAA"/>
    <w:rsid w:val="00A261A2"/>
    <w:rsid w:val="00A337E5"/>
    <w:rsid w:val="00A34AFF"/>
    <w:rsid w:val="00A34C45"/>
    <w:rsid w:val="00A35AEA"/>
    <w:rsid w:val="00A4142E"/>
    <w:rsid w:val="00A46990"/>
    <w:rsid w:val="00A52443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61B8"/>
    <w:rsid w:val="00AC774A"/>
    <w:rsid w:val="00AD1558"/>
    <w:rsid w:val="00AD2AE9"/>
    <w:rsid w:val="00AD2FC0"/>
    <w:rsid w:val="00AD2FC9"/>
    <w:rsid w:val="00AE1F7B"/>
    <w:rsid w:val="00AE1FC1"/>
    <w:rsid w:val="00AE5FAB"/>
    <w:rsid w:val="00AF48E2"/>
    <w:rsid w:val="00AF583D"/>
    <w:rsid w:val="00B01EBA"/>
    <w:rsid w:val="00B01F08"/>
    <w:rsid w:val="00B07DED"/>
    <w:rsid w:val="00B16E8F"/>
    <w:rsid w:val="00B20B9C"/>
    <w:rsid w:val="00B22682"/>
    <w:rsid w:val="00B34413"/>
    <w:rsid w:val="00B45669"/>
    <w:rsid w:val="00B47522"/>
    <w:rsid w:val="00B508AB"/>
    <w:rsid w:val="00B51253"/>
    <w:rsid w:val="00B63D6D"/>
    <w:rsid w:val="00B641C2"/>
    <w:rsid w:val="00B64D97"/>
    <w:rsid w:val="00B71D6D"/>
    <w:rsid w:val="00B71E32"/>
    <w:rsid w:val="00B76C0B"/>
    <w:rsid w:val="00B81231"/>
    <w:rsid w:val="00B91E94"/>
    <w:rsid w:val="00B920AC"/>
    <w:rsid w:val="00BA0EC1"/>
    <w:rsid w:val="00BB632D"/>
    <w:rsid w:val="00BB76D0"/>
    <w:rsid w:val="00BC0BDC"/>
    <w:rsid w:val="00BD0FBD"/>
    <w:rsid w:val="00BD3350"/>
    <w:rsid w:val="00BD5A08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1043"/>
    <w:rsid w:val="00C44FF1"/>
    <w:rsid w:val="00C54B0F"/>
    <w:rsid w:val="00C61AE1"/>
    <w:rsid w:val="00C61B9E"/>
    <w:rsid w:val="00C62C69"/>
    <w:rsid w:val="00C755B9"/>
    <w:rsid w:val="00C77C83"/>
    <w:rsid w:val="00C81D52"/>
    <w:rsid w:val="00C93134"/>
    <w:rsid w:val="00C94FBB"/>
    <w:rsid w:val="00CA1FBD"/>
    <w:rsid w:val="00CA3175"/>
    <w:rsid w:val="00CA4D89"/>
    <w:rsid w:val="00CB0E3C"/>
    <w:rsid w:val="00CB2C01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CF7CB8"/>
    <w:rsid w:val="00D01A59"/>
    <w:rsid w:val="00D01EDF"/>
    <w:rsid w:val="00D0463A"/>
    <w:rsid w:val="00D047B5"/>
    <w:rsid w:val="00D053BF"/>
    <w:rsid w:val="00D07D28"/>
    <w:rsid w:val="00D11CDD"/>
    <w:rsid w:val="00D12406"/>
    <w:rsid w:val="00D16BB6"/>
    <w:rsid w:val="00D1729C"/>
    <w:rsid w:val="00D20034"/>
    <w:rsid w:val="00D33F0F"/>
    <w:rsid w:val="00D3578E"/>
    <w:rsid w:val="00D35D4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80EF8"/>
    <w:rsid w:val="00D818C1"/>
    <w:rsid w:val="00D818F2"/>
    <w:rsid w:val="00D82F09"/>
    <w:rsid w:val="00D830E1"/>
    <w:rsid w:val="00D846EF"/>
    <w:rsid w:val="00D87516"/>
    <w:rsid w:val="00D95752"/>
    <w:rsid w:val="00D96DC3"/>
    <w:rsid w:val="00D97C89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FA"/>
    <w:rsid w:val="00DD1623"/>
    <w:rsid w:val="00DD2C1F"/>
    <w:rsid w:val="00DE111B"/>
    <w:rsid w:val="00DE20E7"/>
    <w:rsid w:val="00DE56F3"/>
    <w:rsid w:val="00DF07FE"/>
    <w:rsid w:val="00DF2B3A"/>
    <w:rsid w:val="00E02D56"/>
    <w:rsid w:val="00E04772"/>
    <w:rsid w:val="00E17DE6"/>
    <w:rsid w:val="00E2061F"/>
    <w:rsid w:val="00E2123B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551"/>
    <w:rsid w:val="00E576DB"/>
    <w:rsid w:val="00E600AB"/>
    <w:rsid w:val="00E66CA4"/>
    <w:rsid w:val="00E70946"/>
    <w:rsid w:val="00E73307"/>
    <w:rsid w:val="00E80E1B"/>
    <w:rsid w:val="00E82BD2"/>
    <w:rsid w:val="00E87945"/>
    <w:rsid w:val="00E911D8"/>
    <w:rsid w:val="00E96752"/>
    <w:rsid w:val="00E97D14"/>
    <w:rsid w:val="00E97DE0"/>
    <w:rsid w:val="00EA1905"/>
    <w:rsid w:val="00EA296C"/>
    <w:rsid w:val="00EA470E"/>
    <w:rsid w:val="00EA5AAE"/>
    <w:rsid w:val="00EA7D89"/>
    <w:rsid w:val="00EB652E"/>
    <w:rsid w:val="00EC2ABA"/>
    <w:rsid w:val="00EC62B5"/>
    <w:rsid w:val="00EE04A5"/>
    <w:rsid w:val="00EE0A6E"/>
    <w:rsid w:val="00EE4DC6"/>
    <w:rsid w:val="00EF4C1F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473E"/>
    <w:rsid w:val="00F3572B"/>
    <w:rsid w:val="00F405D0"/>
    <w:rsid w:val="00F40CA0"/>
    <w:rsid w:val="00F4160C"/>
    <w:rsid w:val="00F429AA"/>
    <w:rsid w:val="00F462DC"/>
    <w:rsid w:val="00F475FA"/>
    <w:rsid w:val="00F476C2"/>
    <w:rsid w:val="00F4781A"/>
    <w:rsid w:val="00F51B9A"/>
    <w:rsid w:val="00F5363E"/>
    <w:rsid w:val="00F615D7"/>
    <w:rsid w:val="00F65E01"/>
    <w:rsid w:val="00F66845"/>
    <w:rsid w:val="00F72FBD"/>
    <w:rsid w:val="00F73946"/>
    <w:rsid w:val="00F754C5"/>
    <w:rsid w:val="00F76785"/>
    <w:rsid w:val="00F8490E"/>
    <w:rsid w:val="00F857E0"/>
    <w:rsid w:val="00F9579C"/>
    <w:rsid w:val="00FA04A4"/>
    <w:rsid w:val="00FA7693"/>
    <w:rsid w:val="00FB043B"/>
    <w:rsid w:val="00FB7786"/>
    <w:rsid w:val="00FC261C"/>
    <w:rsid w:val="00FC35F8"/>
    <w:rsid w:val="00FC42E9"/>
    <w:rsid w:val="00FC45B5"/>
    <w:rsid w:val="00FC4FCF"/>
    <w:rsid w:val="00FC7227"/>
    <w:rsid w:val="00FD61D9"/>
    <w:rsid w:val="00FE2AE6"/>
    <w:rsid w:val="00FE6474"/>
    <w:rsid w:val="00FF14CC"/>
    <w:rsid w:val="00FF418B"/>
    <w:rsid w:val="00FF554B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37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  <w:style w:type="character" w:customStyle="1" w:styleId="Nagwek2Znak">
    <w:name w:val="Nagłówek 2 Znak"/>
    <w:link w:val="Nagwek2"/>
    <w:semiHidden/>
    <w:rsid w:val="00A337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F7039"/>
  </w:style>
  <w:style w:type="paragraph" w:styleId="NormalnyWeb">
    <w:name w:val="Normal (Web)"/>
    <w:basedOn w:val="Normalny"/>
    <w:uiPriority w:val="99"/>
    <w:unhideWhenUsed/>
    <w:rsid w:val="002F7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landokumentu">
    <w:name w:val="Plan dokumentu"/>
    <w:basedOn w:val="Normalny"/>
    <w:link w:val="PlandokumentuZnak"/>
    <w:rsid w:val="00627A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27A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37E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uiPriority w:val="20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  <w:lang w:val="x-none" w:eastAsia="x-none"/>
    </w:rPr>
  </w:style>
  <w:style w:type="character" w:customStyle="1" w:styleId="Nagwek2Znak">
    <w:name w:val="Nagłówek 2 Znak"/>
    <w:link w:val="Nagwek2"/>
    <w:semiHidden/>
    <w:rsid w:val="00A337E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F7039"/>
  </w:style>
  <w:style w:type="paragraph" w:styleId="NormalnyWeb">
    <w:name w:val="Normal (Web)"/>
    <w:basedOn w:val="Normalny"/>
    <w:uiPriority w:val="99"/>
    <w:unhideWhenUsed/>
    <w:rsid w:val="002F7039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landokumentu">
    <w:name w:val="Plan dokumentu"/>
    <w:basedOn w:val="Normalny"/>
    <w:link w:val="PlandokumentuZnak"/>
    <w:rsid w:val="00627AE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627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ojnice.pife@pomorskie.e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ojnice.pife@pomorskie.e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hojnice.pife@pomorskie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chojnice.pife@pomorskie.e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EADD4-6500-4131-9AA2-A9F82C4B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11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67</CharactersWithSpaces>
  <SharedDoc>false</SharedDoc>
  <HLinks>
    <vt:vector size="12" baseType="variant">
      <vt:variant>
        <vt:i4>4522022</vt:i4>
      </vt:variant>
      <vt:variant>
        <vt:i4>21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  <vt:variant>
        <vt:i4>4522022</vt:i4>
      </vt:variant>
      <vt:variant>
        <vt:i4>15</vt:i4>
      </vt:variant>
      <vt:variant>
        <vt:i4>0</vt:i4>
      </vt:variant>
      <vt:variant>
        <vt:i4>5</vt:i4>
      </vt:variant>
      <vt:variant>
        <vt:lpwstr>mailto:chojnice.pife@pomorskie.eu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oem</cp:lastModifiedBy>
  <cp:revision>11</cp:revision>
  <cp:lastPrinted>2017-01-12T08:50:00Z</cp:lastPrinted>
  <dcterms:created xsi:type="dcterms:W3CDTF">2017-10-02T09:59:00Z</dcterms:created>
  <dcterms:modified xsi:type="dcterms:W3CDTF">2018-01-22T12:58:00Z</dcterms:modified>
</cp:coreProperties>
</file>